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31" w:rsidRPr="00E821C7" w:rsidRDefault="000D0031" w:rsidP="00E821C7">
      <w:pPr>
        <w:jc w:val="center"/>
        <w:rPr>
          <w:sz w:val="24"/>
          <w:szCs w:val="24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TSIGN" style="position:absolute;left:0;text-align:left;margin-left:219.75pt;margin-top:-32.4pt;width:45pt;height:54pt;z-index:251658240;visibility:visible">
            <v:imagedata r:id="rId7" o:title=""/>
          </v:shape>
        </w:pict>
      </w:r>
    </w:p>
    <w:p w:rsidR="000D0031" w:rsidRPr="00E821C7" w:rsidRDefault="000D0031" w:rsidP="00E821C7">
      <w:pPr>
        <w:jc w:val="center"/>
        <w:rPr>
          <w:sz w:val="24"/>
          <w:szCs w:val="24"/>
        </w:rPr>
      </w:pPr>
    </w:p>
    <w:p w:rsidR="000D0031" w:rsidRPr="00EE33BB" w:rsidRDefault="000D0031" w:rsidP="00C72052">
      <w:pPr>
        <w:pStyle w:val="Heading3"/>
        <w:jc w:val="center"/>
        <w:rPr>
          <w:i w:val="0"/>
          <w:sz w:val="30"/>
          <w:szCs w:val="30"/>
        </w:rPr>
      </w:pPr>
      <w:r w:rsidRPr="00EE33BB">
        <w:rPr>
          <w:i w:val="0"/>
          <w:sz w:val="30"/>
          <w:szCs w:val="30"/>
        </w:rPr>
        <w:t>КОМУНАЛЬНИЙ  ЗАКЛАД</w:t>
      </w:r>
    </w:p>
    <w:p w:rsidR="000D0031" w:rsidRPr="00EE33BB" w:rsidRDefault="000D0031" w:rsidP="00C72052">
      <w:pPr>
        <w:pStyle w:val="Heading3"/>
        <w:jc w:val="center"/>
        <w:rPr>
          <w:i w:val="0"/>
          <w:sz w:val="30"/>
          <w:szCs w:val="30"/>
        </w:rPr>
      </w:pPr>
      <w:r w:rsidRPr="00EE33BB">
        <w:rPr>
          <w:i w:val="0"/>
          <w:sz w:val="30"/>
          <w:szCs w:val="30"/>
        </w:rPr>
        <w:t>«ІННОВАЦІЙНО-МЕТОДИЧНИЙ  ЦЕНТР»</w:t>
      </w:r>
    </w:p>
    <w:p w:rsidR="000D0031" w:rsidRPr="00EE33BB" w:rsidRDefault="000D0031" w:rsidP="00C72052">
      <w:pPr>
        <w:pStyle w:val="Heading3"/>
        <w:jc w:val="center"/>
        <w:rPr>
          <w:i w:val="0"/>
          <w:sz w:val="30"/>
          <w:szCs w:val="30"/>
        </w:rPr>
      </w:pPr>
      <w:r w:rsidRPr="00EE33BB">
        <w:rPr>
          <w:i w:val="0"/>
          <w:sz w:val="30"/>
          <w:szCs w:val="30"/>
        </w:rPr>
        <w:t>КРИВОРІЗЬКОЇ  МІСЬКОЇ  РАДИ</w:t>
      </w:r>
    </w:p>
    <w:p w:rsidR="000D0031" w:rsidRPr="007733BB" w:rsidRDefault="000D0031" w:rsidP="00423EAC">
      <w:pPr>
        <w:rPr>
          <w:i/>
          <w:sz w:val="36"/>
          <w:szCs w:val="36"/>
        </w:rPr>
      </w:pPr>
    </w:p>
    <w:p w:rsidR="000D0031" w:rsidRPr="002759A6" w:rsidRDefault="000D0031" w:rsidP="00B60160">
      <w:pPr>
        <w:pStyle w:val="Heading2"/>
        <w:rPr>
          <w:sz w:val="36"/>
          <w:szCs w:val="36"/>
        </w:rPr>
      </w:pPr>
      <w:r w:rsidRPr="002759A6">
        <w:rPr>
          <w:sz w:val="36"/>
          <w:szCs w:val="36"/>
        </w:rPr>
        <w:t>Н  А  К  А  З</w:t>
      </w:r>
    </w:p>
    <w:p w:rsidR="000D0031" w:rsidRPr="007733BB" w:rsidRDefault="000D0031">
      <w:pPr>
        <w:rPr>
          <w:b/>
          <w:sz w:val="36"/>
          <w:szCs w:val="36"/>
        </w:rPr>
      </w:pPr>
    </w:p>
    <w:p w:rsidR="000D0031" w:rsidRPr="007733BB" w:rsidRDefault="000D0031" w:rsidP="001A14A9">
      <w:pPr>
        <w:rPr>
          <w:b/>
          <w:sz w:val="26"/>
          <w:szCs w:val="17"/>
        </w:rPr>
      </w:pPr>
      <w:r>
        <w:rPr>
          <w:b/>
          <w:sz w:val="28"/>
          <w:szCs w:val="28"/>
        </w:rPr>
        <w:t>20.12.2019</w:t>
      </w:r>
      <w:r w:rsidRPr="007733BB">
        <w:rPr>
          <w:b/>
          <w:sz w:val="28"/>
          <w:szCs w:val="28"/>
        </w:rPr>
        <w:tab/>
      </w:r>
      <w:r w:rsidRPr="007733BB">
        <w:rPr>
          <w:b/>
          <w:sz w:val="28"/>
          <w:szCs w:val="28"/>
        </w:rPr>
        <w:tab/>
      </w:r>
      <w:r w:rsidRPr="007733BB">
        <w:rPr>
          <w:b/>
          <w:sz w:val="28"/>
          <w:szCs w:val="28"/>
        </w:rPr>
        <w:tab/>
      </w:r>
      <w:r w:rsidRPr="008F48C9">
        <w:rPr>
          <w:b/>
          <w:sz w:val="28"/>
          <w:szCs w:val="28"/>
        </w:rPr>
        <w:t xml:space="preserve">               </w:t>
      </w:r>
      <w:r w:rsidRPr="007733BB">
        <w:rPr>
          <w:b/>
          <w:sz w:val="28"/>
          <w:szCs w:val="28"/>
        </w:rPr>
        <w:t>м. Кривий Ріг</w:t>
      </w:r>
      <w:r w:rsidRPr="007733BB">
        <w:rPr>
          <w:b/>
          <w:sz w:val="28"/>
          <w:szCs w:val="28"/>
        </w:rPr>
        <w:tab/>
      </w:r>
      <w:r w:rsidRPr="008F48C9">
        <w:rPr>
          <w:b/>
          <w:sz w:val="26"/>
          <w:szCs w:val="17"/>
        </w:rPr>
        <w:tab/>
      </w:r>
      <w:r w:rsidRPr="008F48C9">
        <w:rPr>
          <w:b/>
          <w:sz w:val="26"/>
          <w:szCs w:val="17"/>
        </w:rPr>
        <w:tab/>
      </w:r>
      <w:r w:rsidRPr="007733BB">
        <w:rPr>
          <w:b/>
          <w:sz w:val="26"/>
          <w:szCs w:val="17"/>
        </w:rPr>
        <w:tab/>
      </w:r>
      <w:r w:rsidRPr="007733BB">
        <w:rPr>
          <w:b/>
          <w:sz w:val="28"/>
          <w:szCs w:val="28"/>
        </w:rPr>
        <w:t xml:space="preserve">              </w:t>
      </w:r>
      <w:r w:rsidRPr="007733BB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63</w:t>
      </w:r>
    </w:p>
    <w:p w:rsidR="000D0031" w:rsidRPr="008F48C9" w:rsidRDefault="000D0031">
      <w:pPr>
        <w:pStyle w:val="Heading4"/>
        <w:rPr>
          <w:sz w:val="28"/>
          <w:szCs w:val="28"/>
        </w:rPr>
      </w:pPr>
    </w:p>
    <w:p w:rsidR="000D0031" w:rsidRPr="008F48C9" w:rsidRDefault="000D0031" w:rsidP="00B65335">
      <w:pPr>
        <w:rPr>
          <w:sz w:val="28"/>
          <w:szCs w:val="28"/>
        </w:rPr>
      </w:pPr>
    </w:p>
    <w:p w:rsidR="000D0031" w:rsidRPr="000A2991" w:rsidRDefault="000D0031" w:rsidP="00980B30">
      <w:pPr>
        <w:ind w:right="4535"/>
        <w:jc w:val="both"/>
        <w:rPr>
          <w:sz w:val="28"/>
          <w:szCs w:val="28"/>
        </w:rPr>
      </w:pPr>
      <w:r w:rsidRPr="000A2991">
        <w:rPr>
          <w:sz w:val="28"/>
          <w:szCs w:val="28"/>
        </w:rPr>
        <w:t>Про підсумки проведення правового турніру «Подорож у країну Права»</w:t>
      </w:r>
      <w:r>
        <w:rPr>
          <w:sz w:val="28"/>
          <w:szCs w:val="28"/>
        </w:rPr>
        <w:t xml:space="preserve"> - 2019</w:t>
      </w:r>
    </w:p>
    <w:p w:rsidR="000D0031" w:rsidRPr="000A2991" w:rsidRDefault="000D0031" w:rsidP="008F48C9">
      <w:pPr>
        <w:ind w:right="5138"/>
        <w:rPr>
          <w:sz w:val="28"/>
          <w:szCs w:val="28"/>
        </w:rPr>
      </w:pPr>
    </w:p>
    <w:p w:rsidR="000D0031" w:rsidRPr="000A2991" w:rsidRDefault="000D0031" w:rsidP="008F48C9">
      <w:pPr>
        <w:ind w:right="5138"/>
        <w:rPr>
          <w:sz w:val="28"/>
          <w:szCs w:val="28"/>
        </w:rPr>
      </w:pPr>
    </w:p>
    <w:p w:rsidR="000D0031" w:rsidRPr="000A2991" w:rsidRDefault="000D0031" w:rsidP="008F48C9">
      <w:pPr>
        <w:ind w:firstLine="720"/>
        <w:jc w:val="both"/>
        <w:rPr>
          <w:spacing w:val="-4"/>
          <w:sz w:val="28"/>
          <w:szCs w:val="28"/>
        </w:rPr>
      </w:pPr>
      <w:r w:rsidRPr="000A2991">
        <w:rPr>
          <w:sz w:val="28"/>
          <w:szCs w:val="28"/>
        </w:rPr>
        <w:t>На виконання розпорядження Кабінету Міністрів України від 2</w:t>
      </w:r>
      <w:r>
        <w:rPr>
          <w:sz w:val="28"/>
          <w:szCs w:val="28"/>
        </w:rPr>
        <w:t>4.07</w:t>
      </w:r>
      <w:r w:rsidRPr="000A299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A2991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  <w:r w:rsidRPr="000A2991">
        <w:rPr>
          <w:sz w:val="28"/>
          <w:szCs w:val="28"/>
        </w:rPr>
        <w:t>68-р «Про затвердження плану заходів з проведення у 201</w:t>
      </w:r>
      <w:r>
        <w:rPr>
          <w:sz w:val="28"/>
          <w:szCs w:val="28"/>
        </w:rPr>
        <w:t>9</w:t>
      </w:r>
      <w:r w:rsidRPr="000A2991">
        <w:rPr>
          <w:sz w:val="28"/>
          <w:szCs w:val="28"/>
        </w:rPr>
        <w:t xml:space="preserve"> році Всеукраїнського тижня права», </w:t>
      </w:r>
      <w:r>
        <w:rPr>
          <w:sz w:val="28"/>
          <w:szCs w:val="28"/>
        </w:rPr>
        <w:t xml:space="preserve"> з метою </w:t>
      </w:r>
      <w:r w:rsidRPr="00D1509A">
        <w:rPr>
          <w:sz w:val="28"/>
          <w:szCs w:val="28"/>
        </w:rPr>
        <w:t>формування в учнів правової культури, розвитк</w:t>
      </w:r>
      <w:r>
        <w:rPr>
          <w:sz w:val="28"/>
          <w:szCs w:val="28"/>
        </w:rPr>
        <w:t>у</w:t>
      </w:r>
      <w:r w:rsidRPr="00D1509A">
        <w:rPr>
          <w:sz w:val="28"/>
          <w:szCs w:val="28"/>
        </w:rPr>
        <w:t xml:space="preserve"> дитячої обдарованості, підвищення рівня правової обізнаності серед учнів, виховання активної громадської позиції та інтересу до юридичних наук</w:t>
      </w:r>
      <w:r>
        <w:t xml:space="preserve"> </w:t>
      </w:r>
      <w:r>
        <w:rPr>
          <w:sz w:val="28"/>
          <w:szCs w:val="28"/>
        </w:rPr>
        <w:t>13</w:t>
      </w:r>
      <w:r w:rsidRPr="000A2991">
        <w:rPr>
          <w:sz w:val="28"/>
          <w:szCs w:val="28"/>
        </w:rPr>
        <w:t xml:space="preserve"> грудн</w:t>
      </w:r>
      <w:r>
        <w:rPr>
          <w:sz w:val="28"/>
          <w:szCs w:val="28"/>
        </w:rPr>
        <w:t>я</w:t>
      </w:r>
      <w:r w:rsidRPr="000A2991">
        <w:rPr>
          <w:spacing w:val="-4"/>
          <w:sz w:val="28"/>
          <w:szCs w:val="28"/>
        </w:rPr>
        <w:t xml:space="preserve"> 201</w:t>
      </w:r>
      <w:r>
        <w:rPr>
          <w:spacing w:val="-4"/>
          <w:sz w:val="28"/>
          <w:szCs w:val="28"/>
        </w:rPr>
        <w:t>9</w:t>
      </w:r>
      <w:r w:rsidRPr="000A2991">
        <w:rPr>
          <w:spacing w:val="-4"/>
          <w:sz w:val="28"/>
          <w:szCs w:val="28"/>
        </w:rPr>
        <w:t xml:space="preserve"> року на базі Криворізької спеціалізованої школи </w:t>
      </w:r>
      <w:r>
        <w:rPr>
          <w:spacing w:val="-4"/>
          <w:sz w:val="28"/>
          <w:szCs w:val="28"/>
        </w:rPr>
        <w:t xml:space="preserve">І-ІІІ ступенів </w:t>
      </w:r>
      <w:r w:rsidRPr="000A2991">
        <w:rPr>
          <w:spacing w:val="-4"/>
          <w:sz w:val="28"/>
          <w:szCs w:val="28"/>
        </w:rPr>
        <w:t xml:space="preserve">№74 Саксаганського району відбувся </w:t>
      </w:r>
      <w:r>
        <w:rPr>
          <w:spacing w:val="-4"/>
          <w:sz w:val="28"/>
          <w:szCs w:val="28"/>
        </w:rPr>
        <w:t xml:space="preserve">10-й </w:t>
      </w:r>
      <w:r w:rsidRPr="000A2991">
        <w:rPr>
          <w:spacing w:val="-4"/>
          <w:sz w:val="28"/>
          <w:szCs w:val="28"/>
        </w:rPr>
        <w:t>міський правовий турнір «Подорож  у країну Права».</w:t>
      </w:r>
    </w:p>
    <w:p w:rsidR="000D0031" w:rsidRPr="00DC7D55" w:rsidRDefault="000D0031" w:rsidP="008F48C9">
      <w:pPr>
        <w:ind w:firstLine="708"/>
        <w:jc w:val="both"/>
        <w:rPr>
          <w:sz w:val="28"/>
          <w:szCs w:val="28"/>
        </w:rPr>
      </w:pPr>
      <w:r w:rsidRPr="00DC7D55">
        <w:rPr>
          <w:sz w:val="28"/>
          <w:szCs w:val="28"/>
        </w:rPr>
        <w:t xml:space="preserve">У конкурсі брали участь команди, які за останні роки були активними учасниками та призерами, а саме Криворізької гімназії №91, </w:t>
      </w:r>
      <w:r>
        <w:rPr>
          <w:sz w:val="28"/>
          <w:szCs w:val="28"/>
        </w:rPr>
        <w:t xml:space="preserve">Криворізької педагогічної гімназії, </w:t>
      </w:r>
      <w:r w:rsidRPr="00DC7D55">
        <w:rPr>
          <w:spacing w:val="-2"/>
          <w:sz w:val="28"/>
          <w:szCs w:val="28"/>
        </w:rPr>
        <w:t>НВК «КСШ-ДНЗ», КСШ №№9, 74, КЗШ №61</w:t>
      </w:r>
      <w:r>
        <w:rPr>
          <w:spacing w:val="-2"/>
          <w:sz w:val="28"/>
          <w:szCs w:val="28"/>
        </w:rPr>
        <w:t>.</w:t>
      </w:r>
      <w:r w:rsidRPr="00DC7D55">
        <w:rPr>
          <w:spacing w:val="-2"/>
          <w:sz w:val="28"/>
          <w:szCs w:val="28"/>
        </w:rPr>
        <w:t xml:space="preserve"> </w:t>
      </w:r>
    </w:p>
    <w:p w:rsidR="000D0031" w:rsidRDefault="000D0031" w:rsidP="008F48C9">
      <w:pPr>
        <w:ind w:firstLine="709"/>
        <w:jc w:val="both"/>
        <w:rPr>
          <w:sz w:val="28"/>
          <w:szCs w:val="28"/>
        </w:rPr>
      </w:pPr>
      <w:r w:rsidRPr="000A2991">
        <w:rPr>
          <w:sz w:val="28"/>
          <w:szCs w:val="28"/>
        </w:rPr>
        <w:t>Оцінку всіх етапів турніру здійснювало компетентне фахове журі, до складу якого входили представники Першого Криворізького місцевого центру з надання безоплатної правової допомоги, Національної гвардії України, поліції, закладів вищої освіти.</w:t>
      </w:r>
    </w:p>
    <w:p w:rsidR="000D0031" w:rsidRDefault="000D0031" w:rsidP="008F48C9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Турнір </w:t>
      </w:r>
      <w:r w:rsidRPr="000A2991">
        <w:rPr>
          <w:spacing w:val="-2"/>
          <w:sz w:val="28"/>
          <w:szCs w:val="28"/>
        </w:rPr>
        <w:t xml:space="preserve"> складався з п’яти інтерактивних конкурсів – вікторин</w:t>
      </w:r>
      <w:r>
        <w:rPr>
          <w:spacing w:val="-2"/>
          <w:sz w:val="28"/>
          <w:szCs w:val="28"/>
        </w:rPr>
        <w:t>и</w:t>
      </w:r>
      <w:r w:rsidRPr="000A2991">
        <w:rPr>
          <w:spacing w:val="-2"/>
          <w:sz w:val="28"/>
          <w:szCs w:val="28"/>
        </w:rPr>
        <w:t xml:space="preserve"> </w:t>
      </w:r>
      <w:r w:rsidRPr="00D1509A">
        <w:rPr>
          <w:spacing w:val="-2"/>
          <w:sz w:val="28"/>
          <w:szCs w:val="28"/>
        </w:rPr>
        <w:t>«Юридичний аукціон»,</w:t>
      </w:r>
      <w:r w:rsidRPr="00D1509A">
        <w:rPr>
          <w:color w:val="FF0000"/>
          <w:spacing w:val="-2"/>
          <w:sz w:val="28"/>
          <w:szCs w:val="28"/>
        </w:rPr>
        <w:t xml:space="preserve"> </w:t>
      </w:r>
      <w:r w:rsidRPr="00801709">
        <w:rPr>
          <w:spacing w:val="-2"/>
          <w:sz w:val="28"/>
          <w:szCs w:val="28"/>
        </w:rPr>
        <w:t>«Правова стратегія»,</w:t>
      </w:r>
      <w:r w:rsidRPr="00D1509A">
        <w:rPr>
          <w:color w:val="FF0000"/>
          <w:spacing w:val="-2"/>
          <w:sz w:val="28"/>
          <w:szCs w:val="28"/>
        </w:rPr>
        <w:t xml:space="preserve"> </w:t>
      </w:r>
      <w:r w:rsidRPr="00801709">
        <w:rPr>
          <w:spacing w:val="-2"/>
          <w:sz w:val="28"/>
          <w:szCs w:val="28"/>
        </w:rPr>
        <w:t>«Адвокат - професіонал»,</w:t>
      </w:r>
      <w:r w:rsidRPr="00D1509A">
        <w:rPr>
          <w:color w:val="FF0000"/>
          <w:spacing w:val="-2"/>
          <w:sz w:val="28"/>
          <w:szCs w:val="28"/>
        </w:rPr>
        <w:t xml:space="preserve"> </w:t>
      </w:r>
      <w:r w:rsidRPr="00801709">
        <w:rPr>
          <w:spacing w:val="-2"/>
          <w:sz w:val="28"/>
          <w:szCs w:val="28"/>
        </w:rPr>
        <w:t>«Діалог»</w:t>
      </w:r>
      <w:r w:rsidRPr="000A2991">
        <w:rPr>
          <w:spacing w:val="-2"/>
          <w:sz w:val="28"/>
          <w:szCs w:val="28"/>
        </w:rPr>
        <w:t xml:space="preserve"> та конкурсу капітанів.  </w:t>
      </w:r>
    </w:p>
    <w:p w:rsidR="000D0031" w:rsidRDefault="000D0031" w:rsidP="008F48C9">
      <w:pPr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Вікторина «Юридичний аукціон» </w:t>
      </w:r>
      <w:r w:rsidRPr="000A2991">
        <w:rPr>
          <w:spacing w:val="-2"/>
          <w:sz w:val="28"/>
          <w:szCs w:val="28"/>
        </w:rPr>
        <w:t>була складена з десяти теоретичних питань, найкращі знання з яких виявили команди</w:t>
      </w:r>
      <w:r>
        <w:rPr>
          <w:spacing w:val="-2"/>
          <w:sz w:val="28"/>
          <w:szCs w:val="28"/>
        </w:rPr>
        <w:t>: НВК</w:t>
      </w:r>
      <w:r w:rsidRPr="000A2991">
        <w:rPr>
          <w:spacing w:val="-2"/>
          <w:sz w:val="28"/>
          <w:szCs w:val="28"/>
        </w:rPr>
        <w:t xml:space="preserve"> «КСШ-ДНЗ»</w:t>
      </w:r>
      <w:r>
        <w:rPr>
          <w:spacing w:val="-2"/>
          <w:sz w:val="28"/>
          <w:szCs w:val="28"/>
        </w:rPr>
        <w:t xml:space="preserve"> – 9 б., КГ №91, </w:t>
      </w:r>
      <w:r w:rsidRPr="000A2991">
        <w:rPr>
          <w:spacing w:val="-2"/>
          <w:sz w:val="28"/>
          <w:szCs w:val="28"/>
        </w:rPr>
        <w:t>КПГ</w:t>
      </w:r>
      <w:r>
        <w:rPr>
          <w:spacing w:val="-2"/>
          <w:sz w:val="28"/>
          <w:szCs w:val="28"/>
        </w:rPr>
        <w:t>, КСШ №74 по 8 балів.</w:t>
      </w:r>
      <w:r w:rsidRPr="000A299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0A2991">
        <w:rPr>
          <w:spacing w:val="-2"/>
          <w:sz w:val="28"/>
          <w:szCs w:val="28"/>
        </w:rPr>
        <w:t>У конкурсі «Адвокати» учасники команд продемонстрували високий рівень знань нормативно-правової бази і правової термінології. Найвищі результати показали команди</w:t>
      </w:r>
      <w:r>
        <w:rPr>
          <w:spacing w:val="-2"/>
          <w:sz w:val="28"/>
          <w:szCs w:val="28"/>
        </w:rPr>
        <w:t>: КЗШ №61– 8,3 б. та КГ №91 – 7,7 б., КСШ №9 – 7,5 бали. Конкурс «Правова стратегія» був складений із запитань, які команди готували для інших учасників. Бали зараховувались команді, яка найпершою надає повну і обґрунтовану відповідь своїм опонентам. Найкращий результат отримали команди: НВК «КСШ-ДНЗ» – 8 б.,КСШ №9–7 б.</w:t>
      </w:r>
    </w:p>
    <w:p w:rsidR="000D0031" w:rsidRPr="000A2991" w:rsidRDefault="000D0031" w:rsidP="008F48C9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Конкурс «Діалог» складався з питань, які члени журі задавали командам. Бали зараховували учням, які першими давали правильні та обґрунтовані відповіді. Найбільшу кількість балів отримали команди НВК«КСШ-ДНЗ» –3,8 б., КСШ №9 – 3,4 б., КСШ №74 – 3,1б. І</w:t>
      </w:r>
      <w:r w:rsidRPr="000A2991">
        <w:rPr>
          <w:spacing w:val="-2"/>
          <w:sz w:val="28"/>
          <w:szCs w:val="28"/>
        </w:rPr>
        <w:t>нтерактивн</w:t>
      </w:r>
      <w:r>
        <w:rPr>
          <w:spacing w:val="-2"/>
          <w:sz w:val="28"/>
          <w:szCs w:val="28"/>
        </w:rPr>
        <w:t xml:space="preserve">ий конкурс капітанів складався з десяти теоретичних питань на знання правової термінології. Максимальну кількість </w:t>
      </w:r>
      <w:r w:rsidRPr="000A2991">
        <w:rPr>
          <w:spacing w:val="-2"/>
          <w:sz w:val="28"/>
          <w:szCs w:val="28"/>
        </w:rPr>
        <w:t xml:space="preserve">правильних відповідей  </w:t>
      </w:r>
      <w:r>
        <w:rPr>
          <w:spacing w:val="-2"/>
          <w:sz w:val="28"/>
          <w:szCs w:val="28"/>
        </w:rPr>
        <w:t>– 10 балів</w:t>
      </w:r>
      <w:r w:rsidRPr="000A2991">
        <w:rPr>
          <w:spacing w:val="-2"/>
          <w:sz w:val="28"/>
          <w:szCs w:val="28"/>
        </w:rPr>
        <w:t xml:space="preserve"> отримала </w:t>
      </w:r>
      <w:r>
        <w:rPr>
          <w:spacing w:val="-2"/>
          <w:sz w:val="28"/>
          <w:szCs w:val="28"/>
        </w:rPr>
        <w:t xml:space="preserve">Ободець Євгенія, </w:t>
      </w:r>
      <w:r w:rsidRPr="000A2991">
        <w:rPr>
          <w:spacing w:val="-2"/>
          <w:sz w:val="28"/>
          <w:szCs w:val="28"/>
        </w:rPr>
        <w:t>капітан команди КСШ №</w:t>
      </w:r>
      <w:r>
        <w:rPr>
          <w:spacing w:val="-2"/>
          <w:sz w:val="28"/>
          <w:szCs w:val="28"/>
        </w:rPr>
        <w:t>74</w:t>
      </w:r>
      <w:r w:rsidRPr="000A2991">
        <w:rPr>
          <w:spacing w:val="-2"/>
          <w:sz w:val="28"/>
          <w:szCs w:val="28"/>
        </w:rPr>
        <w:t xml:space="preserve">. </w:t>
      </w:r>
    </w:p>
    <w:p w:rsidR="000D0031" w:rsidRDefault="000D0031" w:rsidP="00DA7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підсумками команди отримали: </w:t>
      </w:r>
    </w:p>
    <w:p w:rsidR="000D0031" w:rsidRPr="00DA7DA1" w:rsidRDefault="000D0031" w:rsidP="00DA7DA1">
      <w:pPr>
        <w:pStyle w:val="ListParagraph"/>
        <w:numPr>
          <w:ilvl w:val="0"/>
          <w:numId w:val="23"/>
        </w:numPr>
        <w:jc w:val="both"/>
        <w:rPr>
          <w:bCs/>
          <w:iCs/>
          <w:color w:val="000000"/>
          <w:kern w:val="24"/>
        </w:rPr>
      </w:pPr>
      <w:r w:rsidRPr="00DA7DA1">
        <w:rPr>
          <w:bCs/>
          <w:color w:val="000000"/>
          <w:kern w:val="24"/>
        </w:rPr>
        <w:t xml:space="preserve">КЗШ №61 </w:t>
      </w:r>
      <w:r w:rsidRPr="00DA7DA1">
        <w:rPr>
          <w:spacing w:val="-2"/>
        </w:rPr>
        <w:t xml:space="preserve">– </w:t>
      </w:r>
      <w:r w:rsidRPr="00DA7DA1">
        <w:rPr>
          <w:bCs/>
          <w:color w:val="000000"/>
          <w:kern w:val="24"/>
        </w:rPr>
        <w:t>24,1 балів;</w:t>
      </w:r>
    </w:p>
    <w:p w:rsidR="000D0031" w:rsidRPr="00DA7DA1" w:rsidRDefault="000D0031" w:rsidP="00DA7DA1">
      <w:pPr>
        <w:pStyle w:val="ListParagraph"/>
        <w:numPr>
          <w:ilvl w:val="0"/>
          <w:numId w:val="23"/>
        </w:numPr>
        <w:jc w:val="both"/>
      </w:pPr>
      <w:r w:rsidRPr="00DA7DA1">
        <w:rPr>
          <w:bCs/>
          <w:color w:val="000000"/>
          <w:kern w:val="24"/>
        </w:rPr>
        <w:t xml:space="preserve">КПГ </w:t>
      </w:r>
      <w:r w:rsidRPr="00DA7DA1">
        <w:rPr>
          <w:spacing w:val="-2"/>
        </w:rPr>
        <w:t>– 25 балів;</w:t>
      </w:r>
    </w:p>
    <w:p w:rsidR="000D0031" w:rsidRPr="00DA7DA1" w:rsidRDefault="000D0031" w:rsidP="00DA7DA1">
      <w:pPr>
        <w:pStyle w:val="ListParagraph"/>
        <w:numPr>
          <w:ilvl w:val="0"/>
          <w:numId w:val="23"/>
        </w:numPr>
        <w:jc w:val="both"/>
      </w:pPr>
      <w:r w:rsidRPr="00DA7DA1">
        <w:rPr>
          <w:bCs/>
          <w:color w:val="000000"/>
          <w:kern w:val="24"/>
        </w:rPr>
        <w:t xml:space="preserve">НВК «КСШ-ДНЗ» </w:t>
      </w:r>
      <w:r w:rsidRPr="00DA7DA1">
        <w:rPr>
          <w:spacing w:val="-2"/>
        </w:rPr>
        <w:t>– 28 балів;</w:t>
      </w:r>
    </w:p>
    <w:p w:rsidR="000D0031" w:rsidRPr="00DA7DA1" w:rsidRDefault="000D0031" w:rsidP="00DA7DA1">
      <w:pPr>
        <w:pStyle w:val="ListParagraph"/>
        <w:numPr>
          <w:ilvl w:val="0"/>
          <w:numId w:val="23"/>
        </w:numPr>
        <w:jc w:val="both"/>
        <w:rPr>
          <w:bCs/>
          <w:iCs/>
          <w:color w:val="000000"/>
          <w:kern w:val="24"/>
        </w:rPr>
      </w:pPr>
      <w:r w:rsidRPr="00DA7DA1">
        <w:rPr>
          <w:bCs/>
          <w:color w:val="000000"/>
          <w:kern w:val="24"/>
        </w:rPr>
        <w:t>КГ  №91</w:t>
      </w:r>
      <w:r>
        <w:rPr>
          <w:bCs/>
          <w:color w:val="000000"/>
          <w:kern w:val="24"/>
        </w:rPr>
        <w:t xml:space="preserve"> </w:t>
      </w:r>
      <w:r w:rsidRPr="00DA7DA1">
        <w:rPr>
          <w:spacing w:val="-2"/>
        </w:rPr>
        <w:t>– 28,2 бали;</w:t>
      </w:r>
      <w:r w:rsidRPr="00DA7DA1">
        <w:t xml:space="preserve"> </w:t>
      </w:r>
    </w:p>
    <w:p w:rsidR="000D0031" w:rsidRPr="00DA7DA1" w:rsidRDefault="000D0031" w:rsidP="00DA7DA1">
      <w:pPr>
        <w:pStyle w:val="ListParagraph"/>
        <w:numPr>
          <w:ilvl w:val="0"/>
          <w:numId w:val="23"/>
        </w:numPr>
        <w:jc w:val="both"/>
      </w:pPr>
      <w:r w:rsidRPr="00DA7DA1">
        <w:rPr>
          <w:bCs/>
          <w:color w:val="000000"/>
          <w:kern w:val="24"/>
        </w:rPr>
        <w:t xml:space="preserve">КСШ  №9 </w:t>
      </w:r>
      <w:r w:rsidRPr="00DA7DA1">
        <w:rPr>
          <w:spacing w:val="-2"/>
        </w:rPr>
        <w:t>–</w:t>
      </w:r>
      <w:r>
        <w:rPr>
          <w:spacing w:val="-2"/>
        </w:rPr>
        <w:t xml:space="preserve"> </w:t>
      </w:r>
      <w:r w:rsidRPr="00DA7DA1">
        <w:rPr>
          <w:spacing w:val="-2"/>
        </w:rPr>
        <w:t>29,9 балів;</w:t>
      </w:r>
      <w:r w:rsidRPr="00DA7DA1">
        <w:rPr>
          <w:bCs/>
          <w:iCs/>
          <w:color w:val="000000"/>
          <w:kern w:val="24"/>
        </w:rPr>
        <w:t xml:space="preserve"> </w:t>
      </w:r>
    </w:p>
    <w:p w:rsidR="000D0031" w:rsidRPr="00DA7DA1" w:rsidRDefault="000D0031" w:rsidP="00DA7DA1">
      <w:pPr>
        <w:pStyle w:val="ListParagraph"/>
        <w:numPr>
          <w:ilvl w:val="0"/>
          <w:numId w:val="23"/>
        </w:numPr>
        <w:jc w:val="both"/>
      </w:pPr>
      <w:r w:rsidRPr="00DA7DA1">
        <w:rPr>
          <w:bCs/>
          <w:color w:val="000000"/>
          <w:kern w:val="24"/>
        </w:rPr>
        <w:t xml:space="preserve">КСШ №74 </w:t>
      </w:r>
      <w:r w:rsidRPr="00DA7DA1">
        <w:rPr>
          <w:spacing w:val="-2"/>
        </w:rPr>
        <w:t>– 32,5 балів.</w:t>
      </w:r>
    </w:p>
    <w:p w:rsidR="000D0031" w:rsidRPr="000A2991" w:rsidRDefault="000D0031" w:rsidP="008F48C9">
      <w:pPr>
        <w:ind w:firstLine="720"/>
        <w:jc w:val="both"/>
        <w:rPr>
          <w:sz w:val="28"/>
          <w:szCs w:val="28"/>
        </w:rPr>
      </w:pPr>
      <w:r w:rsidRPr="000A2991">
        <w:rPr>
          <w:sz w:val="28"/>
          <w:szCs w:val="28"/>
        </w:rPr>
        <w:t xml:space="preserve">Журі відзначило високий рівень підготовки шкільних учнівських команд до даного інтелектуального змагання. Команди отримали </w:t>
      </w:r>
      <w:r>
        <w:rPr>
          <w:sz w:val="28"/>
          <w:szCs w:val="28"/>
        </w:rPr>
        <w:t xml:space="preserve">сертифікати та </w:t>
      </w:r>
      <w:r w:rsidRPr="000A2991">
        <w:rPr>
          <w:sz w:val="28"/>
          <w:szCs w:val="28"/>
        </w:rPr>
        <w:t>цінні подарунки.</w:t>
      </w:r>
    </w:p>
    <w:p w:rsidR="000D0031" w:rsidRPr="000A2991" w:rsidRDefault="000D0031" w:rsidP="008F48C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0A2991">
        <w:rPr>
          <w:sz w:val="28"/>
          <w:szCs w:val="28"/>
        </w:rPr>
        <w:t>Якісна робота щодо підготовки заходу з боку адміністрації та педагогічного колективу  Криворізької спеціалізованої школи І-ІІІ ступенів №74 обумовила проведення міського турніру «Подорож у країну Права» на високому організаційному рівні.</w:t>
      </w:r>
    </w:p>
    <w:p w:rsidR="000D0031" w:rsidRPr="000A2991" w:rsidRDefault="000D0031" w:rsidP="008F48C9">
      <w:pPr>
        <w:ind w:firstLine="720"/>
        <w:jc w:val="both"/>
        <w:rPr>
          <w:sz w:val="28"/>
          <w:szCs w:val="28"/>
        </w:rPr>
      </w:pPr>
      <w:r w:rsidRPr="000A2991">
        <w:rPr>
          <w:sz w:val="28"/>
          <w:szCs w:val="28"/>
        </w:rPr>
        <w:t>Виходячи з вищевикладеного та враховуючи рішення фахового журі,</w:t>
      </w:r>
    </w:p>
    <w:p w:rsidR="000D0031" w:rsidRPr="00980B30" w:rsidRDefault="000D0031" w:rsidP="008F48C9">
      <w:pPr>
        <w:ind w:firstLine="720"/>
        <w:jc w:val="both"/>
        <w:rPr>
          <w:sz w:val="16"/>
          <w:szCs w:val="16"/>
        </w:rPr>
      </w:pPr>
    </w:p>
    <w:p w:rsidR="000D0031" w:rsidRPr="000A2991" w:rsidRDefault="000D0031" w:rsidP="008F48C9">
      <w:pPr>
        <w:jc w:val="both"/>
        <w:rPr>
          <w:sz w:val="28"/>
          <w:szCs w:val="28"/>
        </w:rPr>
      </w:pPr>
      <w:r w:rsidRPr="000A2991">
        <w:rPr>
          <w:sz w:val="28"/>
          <w:szCs w:val="28"/>
        </w:rPr>
        <w:t>НАКАЗУЮ:</w:t>
      </w:r>
    </w:p>
    <w:p w:rsidR="000D0031" w:rsidRPr="00980B30" w:rsidRDefault="000D0031" w:rsidP="008F48C9">
      <w:pPr>
        <w:ind w:firstLine="709"/>
        <w:jc w:val="both"/>
        <w:rPr>
          <w:sz w:val="16"/>
          <w:szCs w:val="16"/>
        </w:rPr>
      </w:pPr>
    </w:p>
    <w:p w:rsidR="000D0031" w:rsidRDefault="000D0031" w:rsidP="008F48C9">
      <w:pPr>
        <w:ind w:firstLine="709"/>
        <w:jc w:val="both"/>
        <w:rPr>
          <w:sz w:val="28"/>
          <w:szCs w:val="28"/>
        </w:rPr>
      </w:pPr>
      <w:r w:rsidRPr="000A2991">
        <w:rPr>
          <w:sz w:val="28"/>
          <w:szCs w:val="28"/>
        </w:rPr>
        <w:t>1. Нагородити дипломами</w:t>
      </w:r>
      <w:r w:rsidRPr="000A299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комунального закладу «Інноваційно-методичний центр»</w:t>
      </w:r>
      <w:r w:rsidRPr="000A2991">
        <w:rPr>
          <w:sz w:val="28"/>
          <w:szCs w:val="28"/>
        </w:rPr>
        <w:t xml:space="preserve"> Криворізької міської ради:</w:t>
      </w:r>
    </w:p>
    <w:p w:rsidR="000D0031" w:rsidRDefault="000D0031" w:rsidP="008F48C9">
      <w:pPr>
        <w:tabs>
          <w:tab w:val="left" w:pos="1290"/>
        </w:tabs>
        <w:jc w:val="both"/>
        <w:rPr>
          <w:i/>
          <w:iCs/>
          <w:sz w:val="28"/>
          <w:szCs w:val="28"/>
        </w:rPr>
      </w:pPr>
      <w:r w:rsidRPr="000A2991">
        <w:rPr>
          <w:i/>
          <w:iCs/>
          <w:sz w:val="28"/>
          <w:szCs w:val="28"/>
        </w:rPr>
        <w:t>І ступеня</w:t>
      </w:r>
    </w:p>
    <w:p w:rsidR="000D0031" w:rsidRPr="0081405F" w:rsidRDefault="000D0031" w:rsidP="008F48C9">
      <w:pPr>
        <w:tabs>
          <w:tab w:val="left" w:pos="129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команду </w:t>
      </w:r>
      <w:r w:rsidRPr="000A2991">
        <w:rPr>
          <w:sz w:val="28"/>
          <w:szCs w:val="28"/>
        </w:rPr>
        <w:t xml:space="preserve">Криворізької </w:t>
      </w:r>
      <w:r w:rsidRPr="000A2991">
        <w:rPr>
          <w:spacing w:val="-4"/>
          <w:sz w:val="28"/>
          <w:szCs w:val="28"/>
        </w:rPr>
        <w:t>спеціалізованої школи І-ІІІ ступенів №</w:t>
      </w:r>
      <w:r>
        <w:rPr>
          <w:spacing w:val="-4"/>
          <w:sz w:val="28"/>
          <w:szCs w:val="28"/>
        </w:rPr>
        <w:t>74 «</w:t>
      </w:r>
      <w:r w:rsidRPr="00F11AE8">
        <w:rPr>
          <w:bCs/>
          <w:iCs/>
          <w:color w:val="000000"/>
          <w:kern w:val="24"/>
          <w:sz w:val="28"/>
          <w:szCs w:val="28"/>
        </w:rPr>
        <w:t>ТІМ-ТАЙМ</w:t>
      </w:r>
      <w:r>
        <w:rPr>
          <w:bCs/>
          <w:iCs/>
          <w:color w:val="000000"/>
          <w:kern w:val="24"/>
          <w:sz w:val="28"/>
          <w:szCs w:val="28"/>
        </w:rPr>
        <w:t>»;</w:t>
      </w:r>
    </w:p>
    <w:p w:rsidR="000D0031" w:rsidRPr="000A2991" w:rsidRDefault="000D0031" w:rsidP="008F48C9">
      <w:pPr>
        <w:jc w:val="both"/>
        <w:rPr>
          <w:i/>
          <w:iCs/>
          <w:sz w:val="28"/>
          <w:szCs w:val="28"/>
        </w:rPr>
      </w:pPr>
      <w:r w:rsidRPr="000A2991">
        <w:rPr>
          <w:i/>
          <w:iCs/>
          <w:sz w:val="28"/>
          <w:szCs w:val="28"/>
        </w:rPr>
        <w:t>ІІ ступеня</w:t>
      </w:r>
    </w:p>
    <w:p w:rsidR="000D0031" w:rsidRPr="000A2991" w:rsidRDefault="000D0031" w:rsidP="008F48C9">
      <w:pPr>
        <w:numPr>
          <w:ilvl w:val="0"/>
          <w:numId w:val="21"/>
        </w:numPr>
        <w:tabs>
          <w:tab w:val="clear" w:pos="480"/>
          <w:tab w:val="num" w:pos="0"/>
          <w:tab w:val="left" w:pos="240"/>
        </w:tabs>
        <w:ind w:left="0" w:right="43" w:firstLine="0"/>
        <w:rPr>
          <w:spacing w:val="-4"/>
          <w:sz w:val="28"/>
          <w:szCs w:val="28"/>
        </w:rPr>
      </w:pPr>
      <w:r w:rsidRPr="000A2991">
        <w:rPr>
          <w:spacing w:val="-4"/>
          <w:sz w:val="28"/>
          <w:szCs w:val="28"/>
        </w:rPr>
        <w:t>ком</w:t>
      </w:r>
      <w:r>
        <w:rPr>
          <w:spacing w:val="-4"/>
          <w:sz w:val="28"/>
          <w:szCs w:val="28"/>
        </w:rPr>
        <w:t>анду Криворізької гімназії №91 «</w:t>
      </w:r>
      <w:r w:rsidRPr="00F11AE8">
        <w:rPr>
          <w:bCs/>
          <w:iCs/>
          <w:color w:val="000000"/>
          <w:kern w:val="24"/>
          <w:sz w:val="28"/>
          <w:szCs w:val="28"/>
        </w:rPr>
        <w:t>Леді в законі</w:t>
      </w:r>
      <w:r>
        <w:rPr>
          <w:bCs/>
          <w:iCs/>
          <w:color w:val="000000"/>
          <w:kern w:val="24"/>
          <w:sz w:val="28"/>
          <w:szCs w:val="28"/>
        </w:rPr>
        <w:t>»</w:t>
      </w:r>
      <w:r w:rsidRPr="000A2991">
        <w:rPr>
          <w:spacing w:val="-4"/>
          <w:sz w:val="28"/>
          <w:szCs w:val="28"/>
        </w:rPr>
        <w:t>;</w:t>
      </w:r>
    </w:p>
    <w:p w:rsidR="000D0031" w:rsidRPr="000A2991" w:rsidRDefault="000D0031" w:rsidP="008F48C9">
      <w:pPr>
        <w:numPr>
          <w:ilvl w:val="0"/>
          <w:numId w:val="21"/>
        </w:numPr>
        <w:tabs>
          <w:tab w:val="clear" w:pos="480"/>
          <w:tab w:val="num" w:pos="0"/>
          <w:tab w:val="left" w:pos="240"/>
        </w:tabs>
        <w:ind w:left="0" w:right="43" w:firstLine="0"/>
        <w:jc w:val="both"/>
        <w:rPr>
          <w:i/>
          <w:iCs/>
          <w:sz w:val="28"/>
          <w:szCs w:val="28"/>
        </w:rPr>
      </w:pPr>
      <w:r w:rsidRPr="000A2991">
        <w:rPr>
          <w:sz w:val="28"/>
          <w:szCs w:val="28"/>
        </w:rPr>
        <w:t xml:space="preserve">команду  Криворізької </w:t>
      </w:r>
      <w:r w:rsidRPr="000A2991">
        <w:rPr>
          <w:spacing w:val="-4"/>
          <w:sz w:val="28"/>
          <w:szCs w:val="28"/>
        </w:rPr>
        <w:t xml:space="preserve">спеціалізованої школи І-ІІІ ступенів №9 </w:t>
      </w:r>
      <w:r w:rsidRPr="000A2991">
        <w:rPr>
          <w:sz w:val="28"/>
          <w:szCs w:val="28"/>
        </w:rPr>
        <w:t>з поглибленим вивченням економіки, права та іноземних мов</w:t>
      </w:r>
      <w:r>
        <w:rPr>
          <w:sz w:val="28"/>
          <w:szCs w:val="28"/>
        </w:rPr>
        <w:t xml:space="preserve"> «</w:t>
      </w:r>
      <w:r w:rsidRPr="00F11AE8">
        <w:rPr>
          <w:bCs/>
          <w:iCs/>
          <w:color w:val="000000"/>
          <w:kern w:val="24"/>
          <w:sz w:val="28"/>
          <w:szCs w:val="28"/>
        </w:rPr>
        <w:t>Леді право</w:t>
      </w:r>
      <w:r>
        <w:rPr>
          <w:bCs/>
          <w:iCs/>
          <w:color w:val="000000"/>
          <w:kern w:val="24"/>
          <w:sz w:val="28"/>
          <w:szCs w:val="28"/>
        </w:rPr>
        <w:t>»</w:t>
      </w:r>
      <w:r w:rsidRPr="000A2991">
        <w:rPr>
          <w:spacing w:val="-4"/>
          <w:sz w:val="28"/>
          <w:szCs w:val="28"/>
        </w:rPr>
        <w:t>;</w:t>
      </w:r>
    </w:p>
    <w:p w:rsidR="000D0031" w:rsidRPr="000A2991" w:rsidRDefault="000D0031" w:rsidP="008F48C9">
      <w:pPr>
        <w:ind w:right="43"/>
        <w:jc w:val="both"/>
        <w:rPr>
          <w:i/>
          <w:iCs/>
          <w:sz w:val="28"/>
          <w:szCs w:val="28"/>
        </w:rPr>
      </w:pPr>
      <w:r w:rsidRPr="000A2991">
        <w:rPr>
          <w:i/>
          <w:iCs/>
          <w:sz w:val="28"/>
          <w:szCs w:val="28"/>
        </w:rPr>
        <w:t xml:space="preserve">ІІІ </w:t>
      </w:r>
      <w:r w:rsidRPr="000A2991">
        <w:rPr>
          <w:i/>
          <w:sz w:val="28"/>
          <w:szCs w:val="28"/>
        </w:rPr>
        <w:t>ступеня</w:t>
      </w:r>
    </w:p>
    <w:p w:rsidR="000D0031" w:rsidRPr="00277895" w:rsidRDefault="000D0031" w:rsidP="008F48C9">
      <w:pPr>
        <w:numPr>
          <w:ilvl w:val="0"/>
          <w:numId w:val="21"/>
        </w:numPr>
        <w:tabs>
          <w:tab w:val="clear" w:pos="480"/>
          <w:tab w:val="num" w:pos="0"/>
          <w:tab w:val="left" w:pos="240"/>
        </w:tabs>
        <w:ind w:left="0" w:right="43" w:firstLine="0"/>
        <w:jc w:val="both"/>
        <w:rPr>
          <w:color w:val="FF0000"/>
          <w:spacing w:val="-4"/>
          <w:sz w:val="28"/>
          <w:szCs w:val="28"/>
        </w:rPr>
      </w:pPr>
      <w:r w:rsidRPr="000A2991">
        <w:rPr>
          <w:sz w:val="28"/>
          <w:szCs w:val="28"/>
        </w:rPr>
        <w:t xml:space="preserve">команду </w:t>
      </w:r>
      <w:r w:rsidRPr="000A2991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77895">
        <w:rPr>
          <w:sz w:val="28"/>
          <w:szCs w:val="28"/>
        </w:rPr>
        <w:t>авчально-виховн</w:t>
      </w:r>
      <w:r>
        <w:rPr>
          <w:sz w:val="28"/>
          <w:szCs w:val="28"/>
        </w:rPr>
        <w:t xml:space="preserve">ого </w:t>
      </w:r>
      <w:r w:rsidRPr="00277895">
        <w:rPr>
          <w:sz w:val="28"/>
          <w:szCs w:val="28"/>
        </w:rPr>
        <w:t>комплекс</w:t>
      </w:r>
      <w:r>
        <w:rPr>
          <w:sz w:val="28"/>
          <w:szCs w:val="28"/>
        </w:rPr>
        <w:t xml:space="preserve">у </w:t>
      </w:r>
      <w:r w:rsidRPr="00277895">
        <w:rPr>
          <w:sz w:val="28"/>
          <w:szCs w:val="28"/>
        </w:rPr>
        <w:t>«Криворізька спеціалізована школа І-ІІІ ступенів із поглибленим вивченням іноземних мов - дошкільний навчальний заклад»</w:t>
      </w:r>
      <w:r w:rsidRPr="00277895">
        <w:rPr>
          <w:spacing w:val="-4"/>
          <w:sz w:val="28"/>
          <w:szCs w:val="28"/>
        </w:rPr>
        <w:t xml:space="preserve"> «</w:t>
      </w:r>
      <w:r w:rsidRPr="00277895">
        <w:rPr>
          <w:bCs/>
          <w:iCs/>
          <w:color w:val="000000"/>
          <w:kern w:val="24"/>
          <w:sz w:val="28"/>
          <w:szCs w:val="28"/>
        </w:rPr>
        <w:t>Агенція правозахисників»</w:t>
      </w:r>
      <w:r w:rsidRPr="00277895">
        <w:rPr>
          <w:spacing w:val="-4"/>
          <w:sz w:val="28"/>
          <w:szCs w:val="28"/>
        </w:rPr>
        <w:t>;</w:t>
      </w:r>
    </w:p>
    <w:p w:rsidR="000D0031" w:rsidRPr="000A2991" w:rsidRDefault="000D0031" w:rsidP="008F48C9">
      <w:pPr>
        <w:numPr>
          <w:ilvl w:val="0"/>
          <w:numId w:val="21"/>
        </w:numPr>
        <w:tabs>
          <w:tab w:val="clear" w:pos="480"/>
          <w:tab w:val="left" w:pos="0"/>
          <w:tab w:val="left" w:pos="240"/>
        </w:tabs>
        <w:ind w:left="0" w:firstLine="0"/>
        <w:jc w:val="both"/>
        <w:rPr>
          <w:spacing w:val="-8"/>
          <w:sz w:val="28"/>
          <w:szCs w:val="28"/>
        </w:rPr>
      </w:pPr>
      <w:r w:rsidRPr="000A2991">
        <w:rPr>
          <w:spacing w:val="-4"/>
          <w:sz w:val="28"/>
          <w:szCs w:val="28"/>
        </w:rPr>
        <w:t>команду Кри</w:t>
      </w:r>
      <w:r>
        <w:rPr>
          <w:spacing w:val="-4"/>
          <w:sz w:val="28"/>
          <w:szCs w:val="28"/>
        </w:rPr>
        <w:t>ворізької педагогічної гімназії</w:t>
      </w:r>
      <w:r w:rsidRPr="000A299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«</w:t>
      </w:r>
      <w:r w:rsidRPr="00F11AE8">
        <w:rPr>
          <w:bCs/>
          <w:iCs/>
          <w:color w:val="000000"/>
          <w:kern w:val="24"/>
          <w:sz w:val="28"/>
          <w:szCs w:val="28"/>
        </w:rPr>
        <w:t>Без мандату</w:t>
      </w:r>
      <w:r>
        <w:rPr>
          <w:bCs/>
          <w:iCs/>
          <w:color w:val="000000"/>
          <w:kern w:val="24"/>
          <w:sz w:val="28"/>
          <w:szCs w:val="28"/>
        </w:rPr>
        <w:t>»</w:t>
      </w:r>
      <w:r w:rsidRPr="000A2991">
        <w:rPr>
          <w:spacing w:val="-4"/>
          <w:sz w:val="28"/>
          <w:szCs w:val="28"/>
        </w:rPr>
        <w:t>;</w:t>
      </w:r>
    </w:p>
    <w:p w:rsidR="000D0031" w:rsidRPr="000A2991" w:rsidRDefault="000D0031" w:rsidP="008F48C9">
      <w:pPr>
        <w:numPr>
          <w:ilvl w:val="0"/>
          <w:numId w:val="21"/>
        </w:numPr>
        <w:tabs>
          <w:tab w:val="clear" w:pos="480"/>
          <w:tab w:val="left" w:pos="0"/>
          <w:tab w:val="left" w:pos="240"/>
        </w:tabs>
        <w:ind w:left="0" w:firstLine="0"/>
        <w:jc w:val="both"/>
        <w:rPr>
          <w:spacing w:val="-16"/>
          <w:sz w:val="28"/>
          <w:szCs w:val="28"/>
        </w:rPr>
      </w:pPr>
      <w:r w:rsidRPr="000A2991">
        <w:rPr>
          <w:spacing w:val="-16"/>
          <w:sz w:val="28"/>
          <w:szCs w:val="28"/>
        </w:rPr>
        <w:t>команду Криворізької загальноосвітньої школи І-ІІІ ступенів №61</w:t>
      </w:r>
      <w:r>
        <w:rPr>
          <w:spacing w:val="-16"/>
          <w:sz w:val="28"/>
          <w:szCs w:val="28"/>
        </w:rPr>
        <w:t xml:space="preserve"> </w:t>
      </w:r>
      <w:r>
        <w:rPr>
          <w:bCs/>
          <w:iCs/>
          <w:color w:val="000000"/>
          <w:kern w:val="24"/>
          <w:sz w:val="28"/>
          <w:szCs w:val="28"/>
        </w:rPr>
        <w:t>«</w:t>
      </w:r>
      <w:r w:rsidRPr="00F11AE8">
        <w:rPr>
          <w:bCs/>
          <w:iCs/>
          <w:color w:val="000000"/>
          <w:kern w:val="24"/>
          <w:sz w:val="28"/>
          <w:szCs w:val="28"/>
        </w:rPr>
        <w:t>Агенція адвокатів</w:t>
      </w:r>
      <w:r>
        <w:rPr>
          <w:bCs/>
          <w:iCs/>
          <w:color w:val="000000"/>
          <w:kern w:val="24"/>
          <w:sz w:val="28"/>
          <w:szCs w:val="28"/>
        </w:rPr>
        <w:t>».</w:t>
      </w:r>
    </w:p>
    <w:p w:rsidR="000D0031" w:rsidRPr="00DC7D55" w:rsidRDefault="000D0031" w:rsidP="008F48C9">
      <w:pPr>
        <w:ind w:firstLine="709"/>
        <w:jc w:val="both"/>
        <w:rPr>
          <w:sz w:val="16"/>
          <w:szCs w:val="16"/>
        </w:rPr>
      </w:pPr>
    </w:p>
    <w:p w:rsidR="000D0031" w:rsidRPr="000A2991" w:rsidRDefault="000D0031" w:rsidP="008F48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2991">
        <w:rPr>
          <w:sz w:val="28"/>
          <w:szCs w:val="28"/>
        </w:rPr>
        <w:t xml:space="preserve">Оголосити подяку членам журі міського правового турніру «Подорож у країну Права» за </w:t>
      </w:r>
      <w:r w:rsidRPr="006078AD">
        <w:rPr>
          <w:sz w:val="28"/>
          <w:szCs w:val="28"/>
        </w:rPr>
        <w:t>вагомий внесок у розвиток правової освіти та формування правової культури учнівської молоді</w:t>
      </w:r>
      <w:r w:rsidRPr="000A2991">
        <w:rPr>
          <w:sz w:val="28"/>
          <w:szCs w:val="28"/>
        </w:rPr>
        <w:t xml:space="preserve"> </w:t>
      </w:r>
      <w:r w:rsidRPr="000A2991">
        <w:rPr>
          <w:i/>
          <w:sz w:val="28"/>
          <w:szCs w:val="28"/>
        </w:rPr>
        <w:t xml:space="preserve">(додаток </w:t>
      </w:r>
      <w:r>
        <w:rPr>
          <w:i/>
          <w:sz w:val="28"/>
          <w:szCs w:val="28"/>
        </w:rPr>
        <w:t>1</w:t>
      </w:r>
      <w:r w:rsidRPr="000A2991">
        <w:rPr>
          <w:i/>
          <w:sz w:val="28"/>
          <w:szCs w:val="28"/>
        </w:rPr>
        <w:t>).</w:t>
      </w:r>
      <w:r>
        <w:rPr>
          <w:i/>
          <w:sz w:val="28"/>
          <w:szCs w:val="28"/>
        </w:rPr>
        <w:t xml:space="preserve"> </w:t>
      </w:r>
    </w:p>
    <w:p w:rsidR="000D0031" w:rsidRPr="00DC7D55" w:rsidRDefault="000D0031" w:rsidP="008F48C9">
      <w:pPr>
        <w:jc w:val="both"/>
        <w:rPr>
          <w:spacing w:val="-2"/>
          <w:sz w:val="16"/>
          <w:szCs w:val="16"/>
        </w:rPr>
      </w:pPr>
    </w:p>
    <w:p w:rsidR="000D0031" w:rsidRPr="000A2991" w:rsidRDefault="000D0031" w:rsidP="008F48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A2991">
        <w:rPr>
          <w:sz w:val="28"/>
          <w:szCs w:val="28"/>
        </w:rPr>
        <w:t xml:space="preserve">. Оголосити подяку  вчителям-тренерам учнівських команд за високий рівень підготовки учнів до міського правового турніру та професійний підхід до популяризації  правової освіти і виховання  молодого покоління </w:t>
      </w:r>
      <w:r w:rsidRPr="000A2991">
        <w:rPr>
          <w:sz w:val="28"/>
          <w:szCs w:val="28"/>
        </w:rPr>
        <w:br/>
      </w:r>
      <w:r w:rsidRPr="000A2991">
        <w:rPr>
          <w:i/>
          <w:sz w:val="28"/>
          <w:szCs w:val="28"/>
        </w:rPr>
        <w:t xml:space="preserve">(додаток </w:t>
      </w:r>
      <w:r>
        <w:rPr>
          <w:i/>
          <w:sz w:val="28"/>
          <w:szCs w:val="28"/>
        </w:rPr>
        <w:t>2</w:t>
      </w:r>
      <w:r w:rsidRPr="000A2991">
        <w:rPr>
          <w:i/>
          <w:sz w:val="28"/>
          <w:szCs w:val="28"/>
        </w:rPr>
        <w:t>).</w:t>
      </w:r>
    </w:p>
    <w:p w:rsidR="000D0031" w:rsidRPr="00DC7D55" w:rsidRDefault="000D0031" w:rsidP="008F48C9">
      <w:pPr>
        <w:ind w:firstLine="709"/>
        <w:jc w:val="both"/>
        <w:rPr>
          <w:spacing w:val="-2"/>
          <w:sz w:val="16"/>
          <w:szCs w:val="16"/>
        </w:rPr>
      </w:pPr>
    </w:p>
    <w:p w:rsidR="000D0031" w:rsidRPr="00BF38A6" w:rsidRDefault="000D0031" w:rsidP="008F48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A2991">
        <w:rPr>
          <w:sz w:val="28"/>
          <w:szCs w:val="28"/>
        </w:rPr>
        <w:t xml:space="preserve">. Оголосити подяку </w:t>
      </w:r>
      <w:r>
        <w:rPr>
          <w:sz w:val="28"/>
          <w:szCs w:val="28"/>
        </w:rPr>
        <w:t xml:space="preserve">комунального закладу «Інноваційно-методичний центр» </w:t>
      </w:r>
      <w:r w:rsidRPr="000A2991">
        <w:rPr>
          <w:sz w:val="28"/>
          <w:szCs w:val="28"/>
        </w:rPr>
        <w:t xml:space="preserve"> Криворізької міської ради </w:t>
      </w:r>
      <w:r>
        <w:rPr>
          <w:sz w:val="28"/>
          <w:szCs w:val="28"/>
        </w:rPr>
        <w:t xml:space="preserve">за </w:t>
      </w:r>
      <w:r w:rsidRPr="000E7F58">
        <w:rPr>
          <w:sz w:val="28"/>
          <w:szCs w:val="28"/>
        </w:rPr>
        <w:t>творчий підхід до організації роботи з обдарованою учнівською молоддю</w:t>
      </w:r>
      <w:r>
        <w:rPr>
          <w:sz w:val="28"/>
          <w:szCs w:val="28"/>
        </w:rPr>
        <w:t xml:space="preserve"> </w:t>
      </w:r>
      <w:r w:rsidRPr="002D4B6D">
        <w:rPr>
          <w:sz w:val="28"/>
          <w:szCs w:val="28"/>
        </w:rPr>
        <w:t xml:space="preserve">та вагомий особистий внесок у </w:t>
      </w:r>
      <w:r w:rsidRPr="00BF38A6">
        <w:rPr>
          <w:sz w:val="28"/>
          <w:szCs w:val="28"/>
        </w:rPr>
        <w:t>розвиток правової освіти учнівської молоді:</w:t>
      </w:r>
    </w:p>
    <w:p w:rsidR="000D0031" w:rsidRPr="000A2991" w:rsidRDefault="000D0031" w:rsidP="008F48C9">
      <w:pPr>
        <w:ind w:firstLine="720"/>
        <w:jc w:val="both"/>
        <w:rPr>
          <w:sz w:val="28"/>
          <w:szCs w:val="28"/>
        </w:rPr>
      </w:pPr>
      <w:r w:rsidRPr="000A2991">
        <w:rPr>
          <w:sz w:val="28"/>
          <w:szCs w:val="28"/>
        </w:rPr>
        <w:t xml:space="preserve">- Драч Оксані Павлівні, директору Криворізької спеціалізованої школи </w:t>
      </w:r>
      <w:r w:rsidRPr="000A2991">
        <w:rPr>
          <w:sz w:val="28"/>
          <w:szCs w:val="28"/>
        </w:rPr>
        <w:br/>
        <w:t>І-ІІІ ступенів №74;</w:t>
      </w:r>
    </w:p>
    <w:p w:rsidR="000D0031" w:rsidRPr="000A2991" w:rsidRDefault="000D0031" w:rsidP="008F48C9">
      <w:pPr>
        <w:ind w:firstLine="720"/>
        <w:jc w:val="both"/>
        <w:rPr>
          <w:sz w:val="28"/>
          <w:szCs w:val="28"/>
        </w:rPr>
      </w:pPr>
      <w:r w:rsidRPr="000A2991">
        <w:rPr>
          <w:sz w:val="28"/>
          <w:szCs w:val="28"/>
        </w:rPr>
        <w:t>- Федорову  Юрію Юрійовичу, заступнику директора з навчально-виховної роботи  Криворізької  спеціалізованої школи І-ІІІ ступенів №74;</w:t>
      </w:r>
    </w:p>
    <w:p w:rsidR="000D0031" w:rsidRPr="000A2991" w:rsidRDefault="000D0031" w:rsidP="008F48C9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0A2991">
        <w:rPr>
          <w:sz w:val="28"/>
          <w:szCs w:val="28"/>
        </w:rPr>
        <w:t>-  Задесенець Тетяні Валеріївні, заступнику директора з виховної роботи Криворізької спеціалізованої школи І-ІІІ ступенів №74.</w:t>
      </w:r>
    </w:p>
    <w:p w:rsidR="000D0031" w:rsidRDefault="000D0031" w:rsidP="008F48C9">
      <w:pPr>
        <w:ind w:firstLine="709"/>
        <w:jc w:val="both"/>
        <w:rPr>
          <w:spacing w:val="-2"/>
          <w:sz w:val="16"/>
          <w:szCs w:val="16"/>
        </w:rPr>
      </w:pPr>
    </w:p>
    <w:p w:rsidR="000D0031" w:rsidRPr="00964872" w:rsidRDefault="000D0031" w:rsidP="00DC7D55">
      <w:pPr>
        <w:tabs>
          <w:tab w:val="left" w:pos="560"/>
          <w:tab w:val="left" w:pos="851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 5. </w:t>
      </w:r>
      <w:r w:rsidRPr="00964872">
        <w:rPr>
          <w:sz w:val="28"/>
          <w:szCs w:val="28"/>
        </w:rPr>
        <w:t xml:space="preserve">Відповідальність за виконання наказу покласти на методиста </w:t>
      </w:r>
      <w:r w:rsidRPr="00964872">
        <w:rPr>
          <w:sz w:val="28"/>
          <w:szCs w:val="28"/>
        </w:rPr>
        <w:br/>
        <w:t xml:space="preserve">комунального закладу «Інноваційно-методичний центр» Криворізької міської ради </w:t>
      </w:r>
      <w:r>
        <w:rPr>
          <w:sz w:val="28"/>
          <w:szCs w:val="28"/>
        </w:rPr>
        <w:t>А.Лихацького</w:t>
      </w:r>
      <w:r w:rsidRPr="00964872">
        <w:rPr>
          <w:sz w:val="28"/>
          <w:szCs w:val="28"/>
        </w:rPr>
        <w:t>, контроль залишаю за собою.</w:t>
      </w:r>
    </w:p>
    <w:p w:rsidR="000D0031" w:rsidRPr="00DC7D55" w:rsidRDefault="000D0031" w:rsidP="008F48C9">
      <w:pPr>
        <w:ind w:firstLine="709"/>
        <w:jc w:val="both"/>
        <w:rPr>
          <w:spacing w:val="-2"/>
          <w:sz w:val="28"/>
          <w:szCs w:val="28"/>
        </w:rPr>
      </w:pPr>
    </w:p>
    <w:p w:rsidR="000D0031" w:rsidRDefault="000D0031" w:rsidP="008F48C9">
      <w:pPr>
        <w:ind w:firstLine="709"/>
        <w:jc w:val="both"/>
        <w:rPr>
          <w:spacing w:val="-2"/>
          <w:sz w:val="28"/>
          <w:szCs w:val="28"/>
        </w:rPr>
      </w:pPr>
    </w:p>
    <w:p w:rsidR="000D0031" w:rsidRDefault="000D0031" w:rsidP="008F48C9">
      <w:pPr>
        <w:ind w:firstLine="709"/>
        <w:jc w:val="both"/>
        <w:rPr>
          <w:spacing w:val="-2"/>
          <w:sz w:val="28"/>
          <w:szCs w:val="28"/>
        </w:rPr>
      </w:pPr>
    </w:p>
    <w:p w:rsidR="000D0031" w:rsidRDefault="000D0031" w:rsidP="008F48C9">
      <w:pPr>
        <w:ind w:firstLine="709"/>
        <w:jc w:val="both"/>
        <w:rPr>
          <w:spacing w:val="-2"/>
          <w:sz w:val="28"/>
          <w:szCs w:val="28"/>
        </w:rPr>
      </w:pPr>
    </w:p>
    <w:p w:rsidR="000D0031" w:rsidRPr="002707D6" w:rsidRDefault="000D0031" w:rsidP="008F48C9">
      <w:pPr>
        <w:rPr>
          <w:sz w:val="28"/>
          <w:szCs w:val="28"/>
        </w:rPr>
      </w:pPr>
      <w:r w:rsidRPr="002707D6">
        <w:rPr>
          <w:sz w:val="28"/>
          <w:szCs w:val="28"/>
        </w:rPr>
        <w:t>Директор КЗ «ІМЦ» КМР</w:t>
      </w:r>
      <w:r w:rsidRPr="002707D6">
        <w:rPr>
          <w:sz w:val="28"/>
          <w:szCs w:val="28"/>
        </w:rPr>
        <w:tab/>
      </w:r>
      <w:r w:rsidRPr="002707D6">
        <w:rPr>
          <w:sz w:val="28"/>
          <w:szCs w:val="28"/>
        </w:rPr>
        <w:tab/>
      </w:r>
      <w:r w:rsidRPr="002707D6">
        <w:rPr>
          <w:sz w:val="28"/>
          <w:szCs w:val="28"/>
        </w:rPr>
        <w:tab/>
      </w:r>
      <w:r w:rsidRPr="002707D6">
        <w:rPr>
          <w:sz w:val="28"/>
          <w:szCs w:val="28"/>
        </w:rPr>
        <w:tab/>
      </w:r>
      <w:r w:rsidRPr="002707D6">
        <w:rPr>
          <w:sz w:val="28"/>
          <w:szCs w:val="28"/>
        </w:rPr>
        <w:tab/>
      </w:r>
      <w:r w:rsidRPr="002707D6">
        <w:rPr>
          <w:sz w:val="28"/>
          <w:szCs w:val="28"/>
        </w:rPr>
        <w:tab/>
        <w:t>Світлана</w:t>
      </w:r>
      <w:r>
        <w:rPr>
          <w:sz w:val="28"/>
          <w:szCs w:val="28"/>
        </w:rPr>
        <w:t xml:space="preserve">  </w:t>
      </w:r>
      <w:r w:rsidRPr="002707D6">
        <w:rPr>
          <w:sz w:val="28"/>
          <w:szCs w:val="28"/>
        </w:rPr>
        <w:t>Ратєєва</w:t>
      </w:r>
    </w:p>
    <w:p w:rsidR="000D0031" w:rsidRPr="002707D6" w:rsidRDefault="000D0031" w:rsidP="008F48C9">
      <w:pPr>
        <w:pStyle w:val="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D0031" w:rsidRPr="002707D6" w:rsidRDefault="000D0031" w:rsidP="008F48C9">
      <w:pPr>
        <w:pStyle w:val="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D0031" w:rsidRDefault="000D0031" w:rsidP="008F48C9">
      <w:pPr>
        <w:pStyle w:val="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D0031" w:rsidRDefault="000D0031" w:rsidP="008F48C9">
      <w:pPr>
        <w:pStyle w:val="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D0031" w:rsidRDefault="000D0031" w:rsidP="008F48C9">
      <w:pPr>
        <w:pStyle w:val="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D0031" w:rsidRDefault="000D0031" w:rsidP="008F48C9">
      <w:pPr>
        <w:pStyle w:val="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D0031" w:rsidRDefault="000D0031" w:rsidP="008F48C9">
      <w:pPr>
        <w:pStyle w:val="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D0031" w:rsidRDefault="000D0031" w:rsidP="008F48C9">
      <w:pPr>
        <w:pStyle w:val="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D0031" w:rsidRDefault="000D0031" w:rsidP="008F48C9">
      <w:pPr>
        <w:pStyle w:val="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D0031" w:rsidRDefault="000D0031" w:rsidP="008F48C9">
      <w:pPr>
        <w:pStyle w:val="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D0031" w:rsidRDefault="000D0031" w:rsidP="008F48C9">
      <w:pPr>
        <w:pStyle w:val="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D0031" w:rsidRDefault="000D0031" w:rsidP="008F48C9">
      <w:pPr>
        <w:pStyle w:val="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D0031" w:rsidRDefault="000D0031" w:rsidP="008F48C9">
      <w:pPr>
        <w:pStyle w:val="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D0031" w:rsidRDefault="000D0031" w:rsidP="008F48C9">
      <w:pPr>
        <w:pStyle w:val="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D0031" w:rsidRDefault="000D0031" w:rsidP="008F48C9">
      <w:pPr>
        <w:pStyle w:val="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D0031" w:rsidRDefault="000D0031" w:rsidP="008F48C9">
      <w:pPr>
        <w:pStyle w:val="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D0031" w:rsidRDefault="000D0031" w:rsidP="008F48C9">
      <w:pPr>
        <w:pStyle w:val="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D0031" w:rsidRDefault="000D0031" w:rsidP="008F48C9">
      <w:pPr>
        <w:pStyle w:val="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D0031" w:rsidRDefault="000D0031" w:rsidP="008F48C9">
      <w:pPr>
        <w:pStyle w:val="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D0031" w:rsidRDefault="000D0031" w:rsidP="008F48C9">
      <w:pPr>
        <w:pStyle w:val="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D0031" w:rsidRDefault="000D0031" w:rsidP="008F48C9">
      <w:pPr>
        <w:pStyle w:val="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D0031" w:rsidRPr="002707D6" w:rsidRDefault="000D0031" w:rsidP="008F48C9">
      <w:pPr>
        <w:pStyle w:val="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D0031" w:rsidRPr="00980B30" w:rsidRDefault="000D0031" w:rsidP="008F48C9">
      <w:pPr>
        <w:pStyle w:val="1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80B30">
        <w:rPr>
          <w:rFonts w:ascii="Times New Roman" w:hAnsi="Times New Roman"/>
          <w:i/>
          <w:sz w:val="24"/>
          <w:szCs w:val="24"/>
          <w:lang w:val="uk-UA"/>
        </w:rPr>
        <w:t xml:space="preserve">Андрій Лихацький </w:t>
      </w:r>
    </w:p>
    <w:p w:rsidR="000D0031" w:rsidRPr="00980B30" w:rsidRDefault="000D0031" w:rsidP="008F48C9">
      <w:pPr>
        <w:pStyle w:val="1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980B30">
        <w:rPr>
          <w:rFonts w:ascii="Times New Roman" w:hAnsi="Times New Roman"/>
          <w:i/>
          <w:sz w:val="24"/>
          <w:szCs w:val="24"/>
        </w:rPr>
        <w:t xml:space="preserve">0677396948 </w:t>
      </w:r>
    </w:p>
    <w:p w:rsidR="000D0031" w:rsidRPr="008F48C9" w:rsidRDefault="000D0031" w:rsidP="008F48C9">
      <w:pPr>
        <w:autoSpaceDE w:val="0"/>
        <w:autoSpaceDN w:val="0"/>
        <w:adjustRightInd w:val="0"/>
        <w:ind w:left="5670" w:right="-1"/>
        <w:jc w:val="both"/>
        <w:rPr>
          <w:i/>
          <w:sz w:val="24"/>
          <w:szCs w:val="24"/>
        </w:rPr>
      </w:pPr>
      <w:r w:rsidRPr="008F48C9">
        <w:rPr>
          <w:i/>
          <w:sz w:val="24"/>
          <w:szCs w:val="24"/>
        </w:rPr>
        <w:t>Додаток 1</w:t>
      </w:r>
    </w:p>
    <w:p w:rsidR="000D0031" w:rsidRPr="008F48C9" w:rsidRDefault="000D0031" w:rsidP="008F48C9">
      <w:pPr>
        <w:autoSpaceDE w:val="0"/>
        <w:autoSpaceDN w:val="0"/>
        <w:adjustRightInd w:val="0"/>
        <w:ind w:left="5670" w:right="-1"/>
        <w:jc w:val="both"/>
        <w:rPr>
          <w:i/>
          <w:sz w:val="24"/>
          <w:szCs w:val="24"/>
        </w:rPr>
      </w:pPr>
      <w:r w:rsidRPr="008F48C9">
        <w:rPr>
          <w:i/>
          <w:sz w:val="24"/>
          <w:szCs w:val="24"/>
        </w:rPr>
        <w:t xml:space="preserve"> до наказу комунального закладу</w:t>
      </w:r>
    </w:p>
    <w:p w:rsidR="000D0031" w:rsidRPr="008F48C9" w:rsidRDefault="000D0031" w:rsidP="008F48C9">
      <w:pPr>
        <w:autoSpaceDE w:val="0"/>
        <w:autoSpaceDN w:val="0"/>
        <w:adjustRightInd w:val="0"/>
        <w:ind w:left="5670" w:right="-1"/>
        <w:jc w:val="both"/>
        <w:rPr>
          <w:i/>
          <w:sz w:val="24"/>
          <w:szCs w:val="24"/>
        </w:rPr>
      </w:pPr>
      <w:r w:rsidRPr="008F48C9">
        <w:rPr>
          <w:i/>
          <w:sz w:val="24"/>
          <w:szCs w:val="24"/>
        </w:rPr>
        <w:t xml:space="preserve"> «Інноваційно- методичний центр»</w:t>
      </w:r>
    </w:p>
    <w:p w:rsidR="000D0031" w:rsidRPr="008F48C9" w:rsidRDefault="000D0031" w:rsidP="008F48C9">
      <w:pPr>
        <w:autoSpaceDE w:val="0"/>
        <w:autoSpaceDN w:val="0"/>
        <w:adjustRightInd w:val="0"/>
        <w:ind w:left="5670" w:right="-1"/>
        <w:jc w:val="both"/>
        <w:rPr>
          <w:i/>
          <w:sz w:val="24"/>
          <w:szCs w:val="24"/>
        </w:rPr>
      </w:pPr>
      <w:r w:rsidRPr="008F48C9">
        <w:rPr>
          <w:i/>
          <w:sz w:val="24"/>
          <w:szCs w:val="24"/>
        </w:rPr>
        <w:t>Криворізької міської ради</w:t>
      </w:r>
    </w:p>
    <w:p w:rsidR="000D0031" w:rsidRPr="008F48C9" w:rsidRDefault="000D0031" w:rsidP="008F48C9">
      <w:pPr>
        <w:autoSpaceDE w:val="0"/>
        <w:autoSpaceDN w:val="0"/>
        <w:adjustRightInd w:val="0"/>
        <w:ind w:left="5670" w:right="-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від </w:t>
      </w:r>
      <w:r>
        <w:rPr>
          <w:i/>
          <w:sz w:val="24"/>
          <w:szCs w:val="24"/>
          <w:lang w:val="ru-RU"/>
        </w:rPr>
        <w:t xml:space="preserve"> 20.12.</w:t>
      </w:r>
      <w:r w:rsidRPr="008F48C9">
        <w:rPr>
          <w:i/>
          <w:sz w:val="24"/>
          <w:szCs w:val="24"/>
        </w:rPr>
        <w:t>2019   №</w:t>
      </w:r>
      <w:r>
        <w:rPr>
          <w:i/>
          <w:sz w:val="24"/>
          <w:szCs w:val="24"/>
          <w:lang w:val="ru-RU"/>
        </w:rPr>
        <w:t xml:space="preserve"> 63</w:t>
      </w:r>
    </w:p>
    <w:p w:rsidR="000D0031" w:rsidRDefault="000D0031" w:rsidP="008F48C9">
      <w:pPr>
        <w:ind w:right="-6" w:firstLine="5670"/>
        <w:jc w:val="center"/>
        <w:rPr>
          <w:b/>
          <w:i/>
          <w:sz w:val="28"/>
          <w:szCs w:val="28"/>
        </w:rPr>
      </w:pPr>
    </w:p>
    <w:p w:rsidR="000D0031" w:rsidRDefault="000D0031" w:rsidP="008F48C9">
      <w:pPr>
        <w:ind w:right="-6"/>
        <w:jc w:val="center"/>
        <w:rPr>
          <w:b/>
          <w:i/>
          <w:sz w:val="28"/>
          <w:szCs w:val="28"/>
        </w:rPr>
      </w:pPr>
    </w:p>
    <w:p w:rsidR="000D0031" w:rsidRPr="000A2991" w:rsidRDefault="000D0031" w:rsidP="008F48C9">
      <w:pPr>
        <w:ind w:right="-6"/>
        <w:jc w:val="center"/>
        <w:rPr>
          <w:b/>
          <w:i/>
          <w:sz w:val="28"/>
          <w:szCs w:val="28"/>
        </w:rPr>
      </w:pPr>
      <w:r w:rsidRPr="000A2991">
        <w:rPr>
          <w:b/>
          <w:i/>
          <w:sz w:val="28"/>
          <w:szCs w:val="28"/>
        </w:rPr>
        <w:t>Склад</w:t>
      </w:r>
    </w:p>
    <w:p w:rsidR="000D0031" w:rsidRPr="000A2991" w:rsidRDefault="000D0031" w:rsidP="008F48C9">
      <w:pPr>
        <w:ind w:right="-6"/>
        <w:jc w:val="center"/>
        <w:rPr>
          <w:b/>
          <w:i/>
          <w:sz w:val="28"/>
          <w:szCs w:val="28"/>
        </w:rPr>
      </w:pPr>
      <w:r w:rsidRPr="000A2991">
        <w:rPr>
          <w:b/>
          <w:i/>
          <w:sz w:val="28"/>
          <w:szCs w:val="28"/>
        </w:rPr>
        <w:t>журі міського правового турніру «Подорож у країну Права»</w:t>
      </w:r>
    </w:p>
    <w:p w:rsidR="000D0031" w:rsidRPr="000A2991" w:rsidRDefault="000D0031" w:rsidP="008F48C9">
      <w:pPr>
        <w:ind w:right="-6"/>
        <w:jc w:val="center"/>
        <w:rPr>
          <w:b/>
          <w:i/>
          <w:sz w:val="28"/>
          <w:szCs w:val="28"/>
        </w:rPr>
      </w:pPr>
    </w:p>
    <w:p w:rsidR="000D0031" w:rsidRPr="000A2991" w:rsidRDefault="000D0031" w:rsidP="008F48C9">
      <w:pPr>
        <w:numPr>
          <w:ilvl w:val="0"/>
          <w:numId w:val="21"/>
        </w:numPr>
        <w:ind w:right="-6"/>
        <w:jc w:val="both"/>
        <w:rPr>
          <w:sz w:val="28"/>
          <w:szCs w:val="28"/>
        </w:rPr>
      </w:pPr>
      <w:r w:rsidRPr="000A2991">
        <w:rPr>
          <w:sz w:val="28"/>
          <w:szCs w:val="28"/>
        </w:rPr>
        <w:t>Стельмах Іван Васильович, головний спеціаліст судової роботи та міжнародного співробітництва Головного територіального управління юстиції у Дніпропетровській області;</w:t>
      </w:r>
    </w:p>
    <w:p w:rsidR="000D0031" w:rsidRPr="000A2991" w:rsidRDefault="000D0031" w:rsidP="008F48C9">
      <w:pPr>
        <w:ind w:left="480" w:right="-6"/>
        <w:jc w:val="both"/>
        <w:rPr>
          <w:sz w:val="28"/>
          <w:szCs w:val="28"/>
        </w:rPr>
      </w:pPr>
    </w:p>
    <w:p w:rsidR="000D0031" w:rsidRPr="000A2991" w:rsidRDefault="000D0031" w:rsidP="008F48C9">
      <w:pPr>
        <w:numPr>
          <w:ilvl w:val="0"/>
          <w:numId w:val="21"/>
        </w:numPr>
        <w:ind w:right="-6"/>
        <w:jc w:val="both"/>
        <w:rPr>
          <w:sz w:val="28"/>
          <w:szCs w:val="28"/>
        </w:rPr>
      </w:pPr>
      <w:r w:rsidRPr="000A2991">
        <w:rPr>
          <w:sz w:val="28"/>
          <w:szCs w:val="28"/>
        </w:rPr>
        <w:t xml:space="preserve">Кострюченко Валерій Віталійович, </w:t>
      </w:r>
      <w:r>
        <w:rPr>
          <w:sz w:val="28"/>
          <w:szCs w:val="28"/>
        </w:rPr>
        <w:t xml:space="preserve">інспектор сектору </w:t>
      </w:r>
      <w:r w:rsidRPr="000A2991">
        <w:rPr>
          <w:sz w:val="28"/>
          <w:szCs w:val="28"/>
        </w:rPr>
        <w:t>превенції Криворізького відділу поліції Г</w:t>
      </w:r>
      <w:r>
        <w:rPr>
          <w:sz w:val="28"/>
          <w:szCs w:val="28"/>
        </w:rPr>
        <w:t xml:space="preserve">оловного управління національної поліції </w:t>
      </w:r>
      <w:r w:rsidRPr="000A2991">
        <w:rPr>
          <w:sz w:val="28"/>
          <w:szCs w:val="28"/>
        </w:rPr>
        <w:t>в Дніпропетровської області, підполковник поліції;</w:t>
      </w:r>
    </w:p>
    <w:p w:rsidR="000D0031" w:rsidRPr="000A2991" w:rsidRDefault="000D0031" w:rsidP="008F48C9">
      <w:pPr>
        <w:ind w:right="-6"/>
        <w:jc w:val="both"/>
        <w:rPr>
          <w:sz w:val="28"/>
          <w:szCs w:val="28"/>
        </w:rPr>
      </w:pPr>
    </w:p>
    <w:p w:rsidR="000D0031" w:rsidRPr="000A2991" w:rsidRDefault="000D0031" w:rsidP="008F48C9">
      <w:pPr>
        <w:numPr>
          <w:ilvl w:val="0"/>
          <w:numId w:val="21"/>
        </w:numPr>
        <w:tabs>
          <w:tab w:val="left" w:pos="-2992"/>
          <w:tab w:val="left" w:pos="935"/>
        </w:tabs>
        <w:jc w:val="both"/>
        <w:rPr>
          <w:sz w:val="28"/>
          <w:szCs w:val="28"/>
        </w:rPr>
      </w:pPr>
      <w:r w:rsidRPr="000A2991">
        <w:rPr>
          <w:sz w:val="28"/>
          <w:szCs w:val="28"/>
        </w:rPr>
        <w:t>Кожемяка Наталя Євгеніївна, начальник відділу правопросвітництва Криворізького місцевого центру безоплатної вторинної правової допомоги;</w:t>
      </w:r>
    </w:p>
    <w:p w:rsidR="000D0031" w:rsidRPr="000A2991" w:rsidRDefault="000D0031" w:rsidP="008F48C9">
      <w:pPr>
        <w:tabs>
          <w:tab w:val="left" w:pos="-2992"/>
          <w:tab w:val="left" w:pos="935"/>
        </w:tabs>
        <w:jc w:val="both"/>
        <w:rPr>
          <w:sz w:val="28"/>
          <w:szCs w:val="28"/>
        </w:rPr>
      </w:pPr>
    </w:p>
    <w:p w:rsidR="000D0031" w:rsidRPr="000A2991" w:rsidRDefault="000D0031" w:rsidP="008F48C9">
      <w:pPr>
        <w:numPr>
          <w:ilvl w:val="0"/>
          <w:numId w:val="21"/>
        </w:numPr>
        <w:tabs>
          <w:tab w:val="left" w:pos="-2992"/>
          <w:tab w:val="left" w:pos="935"/>
        </w:tabs>
        <w:jc w:val="both"/>
        <w:rPr>
          <w:sz w:val="28"/>
          <w:szCs w:val="28"/>
        </w:rPr>
      </w:pPr>
      <w:r w:rsidRPr="000A2991">
        <w:rPr>
          <w:sz w:val="28"/>
          <w:szCs w:val="28"/>
        </w:rPr>
        <w:t xml:space="preserve">Шапарь Артем Олексанрович,  </w:t>
      </w:r>
      <w:r>
        <w:rPr>
          <w:sz w:val="28"/>
          <w:szCs w:val="28"/>
        </w:rPr>
        <w:t>завідувач кафедри оперативно-розшукової діяльності</w:t>
      </w:r>
      <w:r w:rsidRPr="000A2991">
        <w:rPr>
          <w:sz w:val="28"/>
          <w:szCs w:val="28"/>
        </w:rPr>
        <w:t xml:space="preserve"> факультету</w:t>
      </w:r>
      <w:r>
        <w:rPr>
          <w:sz w:val="28"/>
          <w:szCs w:val="28"/>
        </w:rPr>
        <w:t xml:space="preserve"> №1</w:t>
      </w:r>
      <w:r w:rsidRPr="000A2991">
        <w:rPr>
          <w:sz w:val="28"/>
          <w:szCs w:val="28"/>
        </w:rPr>
        <w:t xml:space="preserve"> Донецького юридичного інституту</w:t>
      </w:r>
      <w:r>
        <w:rPr>
          <w:sz w:val="28"/>
          <w:szCs w:val="28"/>
        </w:rPr>
        <w:t xml:space="preserve"> МВС України</w:t>
      </w:r>
      <w:r w:rsidRPr="000A2991">
        <w:rPr>
          <w:sz w:val="28"/>
          <w:szCs w:val="28"/>
        </w:rPr>
        <w:t>, кандидат юридичних наук, майор поліції;</w:t>
      </w:r>
    </w:p>
    <w:p w:rsidR="000D0031" w:rsidRPr="000A2991" w:rsidRDefault="000D0031" w:rsidP="008F48C9">
      <w:pPr>
        <w:tabs>
          <w:tab w:val="left" w:pos="-2992"/>
          <w:tab w:val="left" w:pos="935"/>
        </w:tabs>
        <w:jc w:val="both"/>
        <w:rPr>
          <w:sz w:val="28"/>
          <w:szCs w:val="28"/>
        </w:rPr>
      </w:pPr>
      <w:r w:rsidRPr="000A2991">
        <w:rPr>
          <w:sz w:val="28"/>
          <w:szCs w:val="28"/>
        </w:rPr>
        <w:t xml:space="preserve"> </w:t>
      </w:r>
    </w:p>
    <w:p w:rsidR="000D0031" w:rsidRPr="000A2991" w:rsidRDefault="000D0031" w:rsidP="008F48C9">
      <w:pPr>
        <w:numPr>
          <w:ilvl w:val="0"/>
          <w:numId w:val="21"/>
        </w:numPr>
        <w:jc w:val="both"/>
        <w:rPr>
          <w:sz w:val="28"/>
          <w:szCs w:val="28"/>
        </w:rPr>
      </w:pPr>
      <w:r w:rsidRPr="000A2991">
        <w:rPr>
          <w:sz w:val="28"/>
          <w:szCs w:val="28"/>
        </w:rPr>
        <w:t>Синявська Інна Василівна, офіцер відділ</w:t>
      </w:r>
      <w:r>
        <w:rPr>
          <w:sz w:val="28"/>
          <w:szCs w:val="28"/>
        </w:rPr>
        <w:t>у</w:t>
      </w:r>
      <w:r w:rsidRPr="000A2991">
        <w:rPr>
          <w:sz w:val="28"/>
          <w:szCs w:val="28"/>
        </w:rPr>
        <w:t xml:space="preserve"> кадрів військової частини 3011 Національної гвардії України, молодший лейтенант;</w:t>
      </w:r>
    </w:p>
    <w:p w:rsidR="000D0031" w:rsidRPr="000A2991" w:rsidRDefault="000D0031" w:rsidP="008F48C9">
      <w:pPr>
        <w:rPr>
          <w:sz w:val="28"/>
          <w:szCs w:val="28"/>
        </w:rPr>
      </w:pPr>
    </w:p>
    <w:p w:rsidR="000D0031" w:rsidRDefault="000D0031" w:rsidP="008F48C9">
      <w:pPr>
        <w:numPr>
          <w:ilvl w:val="0"/>
          <w:numId w:val="21"/>
        </w:numPr>
        <w:tabs>
          <w:tab w:val="left" w:pos="-2992"/>
          <w:tab w:val="left" w:pos="9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Діхтяр Дмитро Юрійович</w:t>
      </w:r>
      <w:r w:rsidRPr="000A29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викладач кафедри тактико-спеціальної підготовки </w:t>
      </w:r>
      <w:r w:rsidRPr="000A2991">
        <w:rPr>
          <w:sz w:val="28"/>
          <w:szCs w:val="28"/>
        </w:rPr>
        <w:t>Донецького юридичного інституту</w:t>
      </w:r>
      <w:r>
        <w:rPr>
          <w:sz w:val="28"/>
          <w:szCs w:val="28"/>
        </w:rPr>
        <w:t xml:space="preserve"> МВС України</w:t>
      </w:r>
      <w:r w:rsidRPr="000A2991">
        <w:rPr>
          <w:sz w:val="28"/>
          <w:szCs w:val="28"/>
        </w:rPr>
        <w:t>;</w:t>
      </w:r>
    </w:p>
    <w:p w:rsidR="000D0031" w:rsidRDefault="000D0031" w:rsidP="008F48C9">
      <w:pPr>
        <w:pStyle w:val="ListParagraph"/>
      </w:pPr>
    </w:p>
    <w:p w:rsidR="000D0031" w:rsidRDefault="000D0031" w:rsidP="008F48C9">
      <w:pPr>
        <w:numPr>
          <w:ilvl w:val="0"/>
          <w:numId w:val="21"/>
        </w:numPr>
        <w:tabs>
          <w:tab w:val="left" w:pos="-2992"/>
          <w:tab w:val="left" w:pos="9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Меткий Руслан Вадимович, старший інспектор відділення зв’язків з громадськістю полку патрульної поліції в м. Кривий Ріг управління патрульної поліції в Дніпропетровській області Департаменту патрульної поліції;</w:t>
      </w:r>
    </w:p>
    <w:p w:rsidR="000D0031" w:rsidRDefault="000D0031" w:rsidP="008F48C9">
      <w:pPr>
        <w:pStyle w:val="ListParagraph"/>
      </w:pPr>
    </w:p>
    <w:p w:rsidR="000D0031" w:rsidRPr="000A2991" w:rsidRDefault="000D0031" w:rsidP="008F48C9">
      <w:pPr>
        <w:numPr>
          <w:ilvl w:val="0"/>
          <w:numId w:val="21"/>
        </w:numPr>
        <w:tabs>
          <w:tab w:val="left" w:pos="-2992"/>
          <w:tab w:val="left" w:pos="9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Тарасов Андрій Валерійович, доцент кафедри історії України та правознавства, кандидат історичних наук Криворізького державного педагогічного університету;</w:t>
      </w:r>
    </w:p>
    <w:p w:rsidR="000D0031" w:rsidRPr="000A2991" w:rsidRDefault="000D0031" w:rsidP="008F48C9">
      <w:pPr>
        <w:tabs>
          <w:tab w:val="left" w:pos="-2992"/>
          <w:tab w:val="left" w:pos="935"/>
        </w:tabs>
        <w:jc w:val="both"/>
        <w:rPr>
          <w:sz w:val="28"/>
          <w:szCs w:val="28"/>
        </w:rPr>
      </w:pPr>
    </w:p>
    <w:p w:rsidR="000D0031" w:rsidRPr="000A2991" w:rsidRDefault="000D0031" w:rsidP="008F48C9">
      <w:pPr>
        <w:numPr>
          <w:ilvl w:val="0"/>
          <w:numId w:val="21"/>
        </w:numPr>
        <w:tabs>
          <w:tab w:val="left" w:pos="-2992"/>
          <w:tab w:val="left" w:pos="935"/>
        </w:tabs>
        <w:jc w:val="both"/>
        <w:rPr>
          <w:sz w:val="28"/>
          <w:szCs w:val="28"/>
        </w:rPr>
      </w:pPr>
      <w:r w:rsidRPr="000A2991">
        <w:rPr>
          <w:sz w:val="28"/>
          <w:szCs w:val="28"/>
        </w:rPr>
        <w:t>Лихацький Андрій Віталійович, методист комунального закладу «Інноваційно-методичний центр» Криворізької міської ради.</w:t>
      </w:r>
    </w:p>
    <w:p w:rsidR="000D0031" w:rsidRPr="000A2991" w:rsidRDefault="000D0031" w:rsidP="008F48C9">
      <w:pPr>
        <w:tabs>
          <w:tab w:val="left" w:pos="-2992"/>
          <w:tab w:val="left" w:pos="935"/>
        </w:tabs>
        <w:jc w:val="both"/>
        <w:rPr>
          <w:sz w:val="28"/>
          <w:szCs w:val="28"/>
        </w:rPr>
      </w:pPr>
    </w:p>
    <w:p w:rsidR="000D0031" w:rsidRDefault="000D0031" w:rsidP="008F48C9">
      <w:pPr>
        <w:tabs>
          <w:tab w:val="left" w:pos="-2992"/>
          <w:tab w:val="left" w:pos="935"/>
        </w:tabs>
        <w:jc w:val="both"/>
        <w:rPr>
          <w:sz w:val="28"/>
          <w:szCs w:val="28"/>
          <w:lang w:val="ru-RU"/>
        </w:rPr>
      </w:pPr>
    </w:p>
    <w:p w:rsidR="000D0031" w:rsidRDefault="000D0031" w:rsidP="008F48C9">
      <w:pPr>
        <w:tabs>
          <w:tab w:val="left" w:pos="-2992"/>
          <w:tab w:val="left" w:pos="935"/>
        </w:tabs>
        <w:jc w:val="both"/>
        <w:rPr>
          <w:sz w:val="28"/>
          <w:szCs w:val="28"/>
          <w:lang w:val="ru-RU"/>
        </w:rPr>
      </w:pPr>
    </w:p>
    <w:p w:rsidR="000D0031" w:rsidRPr="00980B30" w:rsidRDefault="000D0031" w:rsidP="008F48C9">
      <w:pPr>
        <w:tabs>
          <w:tab w:val="left" w:pos="-2992"/>
          <w:tab w:val="left" w:pos="935"/>
        </w:tabs>
        <w:jc w:val="both"/>
        <w:rPr>
          <w:sz w:val="28"/>
          <w:szCs w:val="28"/>
          <w:lang w:val="ru-RU"/>
        </w:rPr>
      </w:pPr>
    </w:p>
    <w:p w:rsidR="000D0031" w:rsidRPr="008F48C9" w:rsidRDefault="000D0031" w:rsidP="008F48C9">
      <w:pPr>
        <w:autoSpaceDE w:val="0"/>
        <w:autoSpaceDN w:val="0"/>
        <w:adjustRightInd w:val="0"/>
        <w:ind w:left="5670" w:right="-1"/>
        <w:jc w:val="both"/>
        <w:rPr>
          <w:i/>
          <w:sz w:val="24"/>
          <w:szCs w:val="24"/>
        </w:rPr>
      </w:pPr>
      <w:r w:rsidRPr="008F48C9">
        <w:rPr>
          <w:i/>
          <w:sz w:val="24"/>
          <w:szCs w:val="24"/>
        </w:rPr>
        <w:t>Додаток 2</w:t>
      </w:r>
    </w:p>
    <w:p w:rsidR="000D0031" w:rsidRPr="008F48C9" w:rsidRDefault="000D0031" w:rsidP="008F48C9">
      <w:pPr>
        <w:autoSpaceDE w:val="0"/>
        <w:autoSpaceDN w:val="0"/>
        <w:adjustRightInd w:val="0"/>
        <w:ind w:left="5670" w:right="-1"/>
        <w:jc w:val="both"/>
        <w:rPr>
          <w:i/>
          <w:sz w:val="24"/>
          <w:szCs w:val="24"/>
        </w:rPr>
      </w:pPr>
      <w:r w:rsidRPr="008F48C9">
        <w:rPr>
          <w:i/>
          <w:sz w:val="24"/>
          <w:szCs w:val="24"/>
        </w:rPr>
        <w:t xml:space="preserve"> до наказу комунального закладу</w:t>
      </w:r>
    </w:p>
    <w:p w:rsidR="000D0031" w:rsidRPr="008F48C9" w:rsidRDefault="000D0031" w:rsidP="008F48C9">
      <w:pPr>
        <w:autoSpaceDE w:val="0"/>
        <w:autoSpaceDN w:val="0"/>
        <w:adjustRightInd w:val="0"/>
        <w:ind w:left="5670" w:right="-1"/>
        <w:jc w:val="both"/>
        <w:rPr>
          <w:i/>
          <w:sz w:val="24"/>
          <w:szCs w:val="24"/>
        </w:rPr>
      </w:pPr>
      <w:r w:rsidRPr="008F48C9">
        <w:rPr>
          <w:i/>
          <w:sz w:val="24"/>
          <w:szCs w:val="24"/>
        </w:rPr>
        <w:t xml:space="preserve"> «Інноваційно- методичний центр»</w:t>
      </w:r>
    </w:p>
    <w:p w:rsidR="000D0031" w:rsidRPr="008F48C9" w:rsidRDefault="000D0031" w:rsidP="008F48C9">
      <w:pPr>
        <w:autoSpaceDE w:val="0"/>
        <w:autoSpaceDN w:val="0"/>
        <w:adjustRightInd w:val="0"/>
        <w:ind w:left="5670" w:right="-1"/>
        <w:jc w:val="both"/>
        <w:rPr>
          <w:i/>
          <w:sz w:val="24"/>
          <w:szCs w:val="24"/>
        </w:rPr>
      </w:pPr>
      <w:r w:rsidRPr="008F48C9">
        <w:rPr>
          <w:i/>
          <w:sz w:val="24"/>
          <w:szCs w:val="24"/>
        </w:rPr>
        <w:t>Криворізької міської ради</w:t>
      </w:r>
    </w:p>
    <w:p w:rsidR="000D0031" w:rsidRPr="008F48C9" w:rsidRDefault="000D0031" w:rsidP="008F48C9">
      <w:pPr>
        <w:autoSpaceDE w:val="0"/>
        <w:autoSpaceDN w:val="0"/>
        <w:adjustRightInd w:val="0"/>
        <w:ind w:left="5670" w:right="-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від </w:t>
      </w:r>
      <w:r>
        <w:rPr>
          <w:i/>
          <w:sz w:val="24"/>
          <w:szCs w:val="24"/>
          <w:lang w:val="ru-RU"/>
        </w:rPr>
        <w:t xml:space="preserve"> 20.12.</w:t>
      </w:r>
      <w:r>
        <w:rPr>
          <w:i/>
          <w:sz w:val="24"/>
          <w:szCs w:val="24"/>
        </w:rPr>
        <w:t>2019   №</w:t>
      </w:r>
      <w:r>
        <w:rPr>
          <w:i/>
          <w:sz w:val="24"/>
          <w:szCs w:val="24"/>
          <w:lang w:val="ru-RU"/>
        </w:rPr>
        <w:t xml:space="preserve"> 63</w:t>
      </w:r>
    </w:p>
    <w:p w:rsidR="000D0031" w:rsidRPr="000A2991" w:rsidRDefault="000D0031" w:rsidP="008F48C9">
      <w:pPr>
        <w:ind w:right="-6"/>
        <w:jc w:val="center"/>
        <w:rPr>
          <w:b/>
          <w:i/>
          <w:sz w:val="28"/>
          <w:szCs w:val="28"/>
        </w:rPr>
      </w:pPr>
    </w:p>
    <w:p w:rsidR="000D0031" w:rsidRDefault="000D0031" w:rsidP="008F48C9">
      <w:pPr>
        <w:ind w:right="-6"/>
        <w:jc w:val="center"/>
        <w:rPr>
          <w:b/>
          <w:i/>
          <w:sz w:val="28"/>
          <w:szCs w:val="28"/>
        </w:rPr>
      </w:pPr>
    </w:p>
    <w:p w:rsidR="000D0031" w:rsidRPr="000A2991" w:rsidRDefault="000D0031" w:rsidP="008F48C9">
      <w:pPr>
        <w:ind w:right="-6"/>
        <w:jc w:val="center"/>
        <w:rPr>
          <w:b/>
          <w:i/>
          <w:sz w:val="28"/>
          <w:szCs w:val="28"/>
        </w:rPr>
      </w:pPr>
    </w:p>
    <w:p w:rsidR="000D0031" w:rsidRPr="000A2991" w:rsidRDefault="000D0031" w:rsidP="008F48C9">
      <w:pPr>
        <w:ind w:right="-6"/>
        <w:jc w:val="center"/>
        <w:rPr>
          <w:b/>
          <w:i/>
          <w:sz w:val="28"/>
          <w:szCs w:val="28"/>
        </w:rPr>
      </w:pPr>
      <w:r w:rsidRPr="000A2991">
        <w:rPr>
          <w:b/>
          <w:i/>
          <w:sz w:val="28"/>
          <w:szCs w:val="28"/>
        </w:rPr>
        <w:t xml:space="preserve">Список </w:t>
      </w:r>
    </w:p>
    <w:p w:rsidR="000D0031" w:rsidRPr="000A2991" w:rsidRDefault="000D0031" w:rsidP="008F48C9">
      <w:pPr>
        <w:ind w:right="-6"/>
        <w:jc w:val="center"/>
        <w:rPr>
          <w:b/>
          <w:i/>
          <w:sz w:val="28"/>
          <w:szCs w:val="28"/>
        </w:rPr>
      </w:pPr>
      <w:r w:rsidRPr="000A2991">
        <w:rPr>
          <w:b/>
          <w:i/>
          <w:sz w:val="28"/>
          <w:szCs w:val="28"/>
        </w:rPr>
        <w:t xml:space="preserve">учителів-тренерів  учнівських команд міського правового турніру </w:t>
      </w:r>
    </w:p>
    <w:p w:rsidR="000D0031" w:rsidRPr="000A2991" w:rsidRDefault="000D0031" w:rsidP="008F48C9">
      <w:pPr>
        <w:ind w:right="-6"/>
        <w:jc w:val="center"/>
        <w:rPr>
          <w:b/>
          <w:i/>
          <w:sz w:val="28"/>
          <w:szCs w:val="28"/>
        </w:rPr>
      </w:pPr>
      <w:r w:rsidRPr="000A2991">
        <w:rPr>
          <w:b/>
          <w:i/>
          <w:sz w:val="28"/>
          <w:szCs w:val="28"/>
        </w:rPr>
        <w:t>«Подорож у країну Права»</w:t>
      </w:r>
    </w:p>
    <w:p w:rsidR="000D0031" w:rsidRPr="000A2991" w:rsidRDefault="000D0031" w:rsidP="008F48C9">
      <w:pPr>
        <w:ind w:right="-6"/>
        <w:jc w:val="center"/>
        <w:rPr>
          <w:b/>
          <w:i/>
          <w:sz w:val="28"/>
          <w:szCs w:val="28"/>
        </w:rPr>
      </w:pPr>
    </w:p>
    <w:p w:rsidR="000D0031" w:rsidRPr="000A2991" w:rsidRDefault="000D0031" w:rsidP="008F48C9">
      <w:pPr>
        <w:ind w:right="-6"/>
        <w:jc w:val="both"/>
        <w:rPr>
          <w:sz w:val="28"/>
          <w:szCs w:val="28"/>
        </w:rPr>
      </w:pPr>
    </w:p>
    <w:p w:rsidR="000D0031" w:rsidRPr="000A2991" w:rsidRDefault="000D0031" w:rsidP="008F48C9">
      <w:pPr>
        <w:numPr>
          <w:ilvl w:val="0"/>
          <w:numId w:val="22"/>
        </w:numPr>
        <w:ind w:right="-6"/>
        <w:jc w:val="both"/>
        <w:rPr>
          <w:sz w:val="28"/>
          <w:szCs w:val="28"/>
        </w:rPr>
      </w:pPr>
      <w:r w:rsidRPr="000A2991">
        <w:rPr>
          <w:sz w:val="28"/>
          <w:szCs w:val="28"/>
        </w:rPr>
        <w:t>Різун Ольга Василівна, тренер команди КГ №91;</w:t>
      </w:r>
    </w:p>
    <w:p w:rsidR="000D0031" w:rsidRPr="000A2991" w:rsidRDefault="000D0031" w:rsidP="008F48C9">
      <w:pPr>
        <w:ind w:right="-6"/>
        <w:jc w:val="both"/>
        <w:rPr>
          <w:sz w:val="28"/>
          <w:szCs w:val="28"/>
        </w:rPr>
      </w:pPr>
    </w:p>
    <w:p w:rsidR="000D0031" w:rsidRPr="000A2991" w:rsidRDefault="000D0031" w:rsidP="008F48C9">
      <w:pPr>
        <w:numPr>
          <w:ilvl w:val="0"/>
          <w:numId w:val="22"/>
        </w:numPr>
        <w:ind w:right="-6"/>
        <w:jc w:val="both"/>
        <w:rPr>
          <w:sz w:val="28"/>
          <w:szCs w:val="28"/>
        </w:rPr>
      </w:pPr>
      <w:r w:rsidRPr="000A2991">
        <w:rPr>
          <w:sz w:val="28"/>
          <w:szCs w:val="28"/>
        </w:rPr>
        <w:t>Манько Анна Олександрівна, тренер команди КПГ;</w:t>
      </w:r>
    </w:p>
    <w:p w:rsidR="000D0031" w:rsidRPr="000A2991" w:rsidRDefault="000D0031" w:rsidP="008F48C9">
      <w:pPr>
        <w:ind w:right="-6"/>
        <w:jc w:val="both"/>
        <w:rPr>
          <w:sz w:val="28"/>
          <w:szCs w:val="28"/>
        </w:rPr>
      </w:pPr>
    </w:p>
    <w:p w:rsidR="000D0031" w:rsidRPr="000A2991" w:rsidRDefault="000D0031" w:rsidP="008F48C9">
      <w:pPr>
        <w:numPr>
          <w:ilvl w:val="0"/>
          <w:numId w:val="22"/>
        </w:numPr>
        <w:ind w:right="-6"/>
        <w:jc w:val="both"/>
        <w:rPr>
          <w:sz w:val="28"/>
          <w:szCs w:val="28"/>
        </w:rPr>
      </w:pPr>
      <w:r w:rsidRPr="000A2991">
        <w:rPr>
          <w:sz w:val="28"/>
          <w:szCs w:val="28"/>
        </w:rPr>
        <w:t>Манько Марина Олександрівна, тренер команди КЗ «НВК «КСШ І-ІІІ ступенів із поглибленим вивченням іноземних мов – ДНЗ»;</w:t>
      </w:r>
    </w:p>
    <w:p w:rsidR="000D0031" w:rsidRPr="000A2991" w:rsidRDefault="000D0031" w:rsidP="008F48C9">
      <w:pPr>
        <w:ind w:right="-6"/>
        <w:jc w:val="both"/>
        <w:rPr>
          <w:sz w:val="28"/>
          <w:szCs w:val="28"/>
        </w:rPr>
      </w:pPr>
    </w:p>
    <w:p w:rsidR="000D0031" w:rsidRPr="000A2991" w:rsidRDefault="000D0031" w:rsidP="008F48C9">
      <w:pPr>
        <w:numPr>
          <w:ilvl w:val="0"/>
          <w:numId w:val="22"/>
        </w:numPr>
        <w:ind w:right="43"/>
        <w:jc w:val="both"/>
        <w:rPr>
          <w:sz w:val="28"/>
          <w:szCs w:val="28"/>
        </w:rPr>
      </w:pPr>
      <w:r w:rsidRPr="000A2991">
        <w:rPr>
          <w:sz w:val="28"/>
          <w:szCs w:val="28"/>
        </w:rPr>
        <w:t>Городнича Олена Сергіївна, тренер команди КСШ №9;</w:t>
      </w:r>
    </w:p>
    <w:p w:rsidR="000D0031" w:rsidRPr="000A2991" w:rsidRDefault="000D0031" w:rsidP="008F48C9">
      <w:pPr>
        <w:ind w:right="43"/>
        <w:jc w:val="both"/>
        <w:rPr>
          <w:sz w:val="28"/>
          <w:szCs w:val="28"/>
        </w:rPr>
      </w:pPr>
    </w:p>
    <w:p w:rsidR="000D0031" w:rsidRPr="000A2991" w:rsidRDefault="000D0031" w:rsidP="008F48C9">
      <w:pPr>
        <w:numPr>
          <w:ilvl w:val="0"/>
          <w:numId w:val="22"/>
        </w:numPr>
        <w:ind w:right="43"/>
        <w:jc w:val="both"/>
        <w:rPr>
          <w:sz w:val="28"/>
          <w:szCs w:val="28"/>
        </w:rPr>
      </w:pPr>
      <w:r w:rsidRPr="000A2991">
        <w:rPr>
          <w:sz w:val="28"/>
          <w:szCs w:val="28"/>
        </w:rPr>
        <w:t>Маслак Тетяна Семенівна, тренер команди КЗШ №61;</w:t>
      </w:r>
    </w:p>
    <w:p w:rsidR="000D0031" w:rsidRPr="000A2991" w:rsidRDefault="000D0031" w:rsidP="008F48C9">
      <w:pPr>
        <w:ind w:right="43"/>
        <w:jc w:val="both"/>
        <w:rPr>
          <w:sz w:val="28"/>
          <w:szCs w:val="28"/>
        </w:rPr>
      </w:pPr>
    </w:p>
    <w:p w:rsidR="000D0031" w:rsidRPr="00980B30" w:rsidRDefault="000D0031" w:rsidP="00980B30">
      <w:pPr>
        <w:numPr>
          <w:ilvl w:val="0"/>
          <w:numId w:val="22"/>
        </w:numPr>
        <w:ind w:right="43"/>
        <w:jc w:val="both"/>
        <w:rPr>
          <w:sz w:val="28"/>
          <w:szCs w:val="28"/>
        </w:rPr>
      </w:pPr>
      <w:r w:rsidRPr="000A2991">
        <w:rPr>
          <w:sz w:val="28"/>
          <w:szCs w:val="28"/>
        </w:rPr>
        <w:t>Калініченко Ольга Юріївна, вчитель правознавства КСШ №74.</w:t>
      </w:r>
    </w:p>
    <w:sectPr w:rsidR="000D0031" w:rsidRPr="00980B30" w:rsidSect="00AB5BC9">
      <w:headerReference w:type="even" r:id="rId8"/>
      <w:headerReference w:type="default" r:id="rId9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031" w:rsidRDefault="000D0031">
      <w:r>
        <w:separator/>
      </w:r>
    </w:p>
  </w:endnote>
  <w:endnote w:type="continuationSeparator" w:id="0">
    <w:p w:rsidR="000D0031" w:rsidRDefault="000D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031" w:rsidRDefault="000D0031">
      <w:r>
        <w:separator/>
      </w:r>
    </w:p>
  </w:footnote>
  <w:footnote w:type="continuationSeparator" w:id="0">
    <w:p w:rsidR="000D0031" w:rsidRDefault="000D0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031" w:rsidRDefault="000D0031" w:rsidP="00255A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0031" w:rsidRDefault="000D00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031" w:rsidRDefault="000D0031" w:rsidP="00530AB6">
    <w:pPr>
      <w:pStyle w:val="Header"/>
      <w:framePr w:wrap="around" w:vAnchor="text" w:hAnchor="page" w:x="1702" w:y="181"/>
      <w:rPr>
        <w:rStyle w:val="PageNumber"/>
      </w:rPr>
    </w:pPr>
  </w:p>
  <w:p w:rsidR="000D0031" w:rsidRDefault="000D0031" w:rsidP="00530AB6">
    <w:pPr>
      <w:pStyle w:val="Header"/>
      <w:framePr w:wrap="around" w:vAnchor="text" w:hAnchor="page" w:x="1702" w:y="18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D0031" w:rsidRDefault="000D0031">
    <w:pPr>
      <w:pStyle w:val="Header"/>
    </w:pPr>
  </w:p>
  <w:p w:rsidR="000D0031" w:rsidRDefault="000D00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DB6"/>
    <w:multiLevelType w:val="hybridMultilevel"/>
    <w:tmpl w:val="D8A4C53C"/>
    <w:lvl w:ilvl="0" w:tplc="37AE7D88">
      <w:start w:val="74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C2359"/>
    <w:multiLevelType w:val="hybridMultilevel"/>
    <w:tmpl w:val="3A58C4F2"/>
    <w:lvl w:ilvl="0" w:tplc="7E0C250A">
      <w:start w:val="4"/>
      <w:numFmt w:val="bullet"/>
      <w:lvlText w:val="—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88B5CFA"/>
    <w:multiLevelType w:val="hybridMultilevel"/>
    <w:tmpl w:val="CF2ECADC"/>
    <w:lvl w:ilvl="0" w:tplc="0F1E3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5E96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FA1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82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CE43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EECC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87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EF85D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40D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D127F6"/>
    <w:multiLevelType w:val="hybridMultilevel"/>
    <w:tmpl w:val="12905B70"/>
    <w:lvl w:ilvl="0" w:tplc="3BE2DB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31667"/>
    <w:multiLevelType w:val="hybridMultilevel"/>
    <w:tmpl w:val="665AFCFA"/>
    <w:lvl w:ilvl="0" w:tplc="03DC4E04">
      <w:numFmt w:val="bullet"/>
      <w:lvlText w:val="—"/>
      <w:lvlJc w:val="left"/>
      <w:pPr>
        <w:tabs>
          <w:tab w:val="num" w:pos="930"/>
        </w:tabs>
        <w:ind w:left="930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00011BF"/>
    <w:multiLevelType w:val="hybridMultilevel"/>
    <w:tmpl w:val="DF2E719E"/>
    <w:lvl w:ilvl="0" w:tplc="54362F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eastAsia="Times New Roman" w:hAnsi="Tung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686B9F"/>
    <w:multiLevelType w:val="hybridMultilevel"/>
    <w:tmpl w:val="06DCA3E8"/>
    <w:lvl w:ilvl="0" w:tplc="C7246B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BB59D7"/>
    <w:multiLevelType w:val="hybridMultilevel"/>
    <w:tmpl w:val="9BB4AF78"/>
    <w:lvl w:ilvl="0" w:tplc="7E0C250A">
      <w:start w:val="4"/>
      <w:numFmt w:val="bullet"/>
      <w:lvlText w:val="—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36144"/>
    <w:multiLevelType w:val="singleLevel"/>
    <w:tmpl w:val="866425A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E0224F"/>
    <w:multiLevelType w:val="hybridMultilevel"/>
    <w:tmpl w:val="DC72ADA4"/>
    <w:lvl w:ilvl="0" w:tplc="F1C4AB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67792F"/>
    <w:multiLevelType w:val="hybridMultilevel"/>
    <w:tmpl w:val="BDA87F38"/>
    <w:lvl w:ilvl="0" w:tplc="54362F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eastAsia="Times New Roman" w:hAnsi="Tung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D69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63A1C5C"/>
    <w:multiLevelType w:val="hybridMultilevel"/>
    <w:tmpl w:val="49104BD8"/>
    <w:lvl w:ilvl="0" w:tplc="54362F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eastAsia="Times New Roman" w:hAnsi="Tung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065B0F"/>
    <w:multiLevelType w:val="hybridMultilevel"/>
    <w:tmpl w:val="C2908910"/>
    <w:lvl w:ilvl="0" w:tplc="54362F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eastAsia="Times New Roman" w:hAnsi="Tung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1D1F1F"/>
    <w:multiLevelType w:val="hybridMultilevel"/>
    <w:tmpl w:val="F63AD72A"/>
    <w:lvl w:ilvl="0" w:tplc="E5A20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54362F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eastAsia="Times New Roman" w:hAnsi="Tunga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DB711F"/>
    <w:multiLevelType w:val="hybridMultilevel"/>
    <w:tmpl w:val="C4DA87A6"/>
    <w:lvl w:ilvl="0" w:tplc="CEC269BA">
      <w:start w:val="1"/>
      <w:numFmt w:val="decimal"/>
      <w:lvlText w:val="%1"/>
      <w:lvlJc w:val="left"/>
      <w:pPr>
        <w:tabs>
          <w:tab w:val="num" w:pos="5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385CCD"/>
    <w:multiLevelType w:val="hybridMultilevel"/>
    <w:tmpl w:val="F294C012"/>
    <w:lvl w:ilvl="0" w:tplc="7E0C250A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5716F7E"/>
    <w:multiLevelType w:val="hybridMultilevel"/>
    <w:tmpl w:val="760E872C"/>
    <w:lvl w:ilvl="0" w:tplc="54362F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eastAsia="Times New Roman" w:hAnsi="Tung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2C5D19"/>
    <w:multiLevelType w:val="hybridMultilevel"/>
    <w:tmpl w:val="81285082"/>
    <w:lvl w:ilvl="0" w:tplc="C7246B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1D2A83"/>
    <w:multiLevelType w:val="hybridMultilevel"/>
    <w:tmpl w:val="A40E3EDA"/>
    <w:lvl w:ilvl="0" w:tplc="BCEAE5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A0C0B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FE241C"/>
    <w:multiLevelType w:val="hybridMultilevel"/>
    <w:tmpl w:val="8E76CAC2"/>
    <w:lvl w:ilvl="0" w:tplc="E606333A">
      <w:start w:val="1"/>
      <w:numFmt w:val="decimal"/>
      <w:lvlText w:val="%1."/>
      <w:lvlJc w:val="left"/>
      <w:pPr>
        <w:tabs>
          <w:tab w:val="num" w:pos="557"/>
        </w:tabs>
        <w:ind w:left="557" w:hanging="375"/>
      </w:pPr>
      <w:rPr>
        <w:rFonts w:cs="Times New Roman" w:hint="default"/>
        <w:w w:val="9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2"/>
        </w:tabs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2"/>
        </w:tabs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2"/>
        </w:tabs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2"/>
        </w:tabs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2"/>
        </w:tabs>
        <w:ind w:left="6302" w:hanging="180"/>
      </w:pPr>
      <w:rPr>
        <w:rFonts w:cs="Times New Roman"/>
      </w:rPr>
    </w:lvl>
  </w:abstractNum>
  <w:abstractNum w:abstractNumId="21">
    <w:nsid w:val="7D7E14F9"/>
    <w:multiLevelType w:val="hybridMultilevel"/>
    <w:tmpl w:val="AAAC14D2"/>
    <w:lvl w:ilvl="0" w:tplc="3E10782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7C1E84"/>
    <w:multiLevelType w:val="hybridMultilevel"/>
    <w:tmpl w:val="EF0C5D22"/>
    <w:lvl w:ilvl="0" w:tplc="E89074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7"/>
  </w:num>
  <w:num w:numId="5">
    <w:abstractNumId w:val="4"/>
  </w:num>
  <w:num w:numId="6">
    <w:abstractNumId w:val="16"/>
  </w:num>
  <w:num w:numId="7">
    <w:abstractNumId w:val="18"/>
  </w:num>
  <w:num w:numId="8">
    <w:abstractNumId w:val="6"/>
  </w:num>
  <w:num w:numId="9">
    <w:abstractNumId w:val="8"/>
  </w:num>
  <w:num w:numId="10">
    <w:abstractNumId w:val="15"/>
  </w:num>
  <w:num w:numId="11">
    <w:abstractNumId w:val="14"/>
  </w:num>
  <w:num w:numId="12">
    <w:abstractNumId w:val="12"/>
  </w:num>
  <w:num w:numId="13">
    <w:abstractNumId w:val="10"/>
  </w:num>
  <w:num w:numId="14">
    <w:abstractNumId w:val="5"/>
  </w:num>
  <w:num w:numId="15">
    <w:abstractNumId w:val="3"/>
  </w:num>
  <w:num w:numId="16">
    <w:abstractNumId w:val="2"/>
  </w:num>
  <w:num w:numId="17">
    <w:abstractNumId w:val="19"/>
  </w:num>
  <w:num w:numId="18">
    <w:abstractNumId w:val="21"/>
  </w:num>
  <w:num w:numId="19">
    <w:abstractNumId w:val="13"/>
  </w:num>
  <w:num w:numId="20">
    <w:abstractNumId w:val="17"/>
  </w:num>
  <w:num w:numId="21">
    <w:abstractNumId w:val="0"/>
  </w:num>
  <w:num w:numId="22">
    <w:abstractNumId w:val="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0EC"/>
    <w:rsid w:val="00014941"/>
    <w:rsid w:val="0003701E"/>
    <w:rsid w:val="00066D69"/>
    <w:rsid w:val="00081801"/>
    <w:rsid w:val="000A2991"/>
    <w:rsid w:val="000A704F"/>
    <w:rsid w:val="000B4112"/>
    <w:rsid w:val="000D0031"/>
    <w:rsid w:val="000E7F58"/>
    <w:rsid w:val="000F0DDF"/>
    <w:rsid w:val="000F3D5D"/>
    <w:rsid w:val="000F72E6"/>
    <w:rsid w:val="00130D3C"/>
    <w:rsid w:val="00132863"/>
    <w:rsid w:val="00140F5A"/>
    <w:rsid w:val="00147293"/>
    <w:rsid w:val="00150EB3"/>
    <w:rsid w:val="001935F6"/>
    <w:rsid w:val="001A14A9"/>
    <w:rsid w:val="001A292F"/>
    <w:rsid w:val="001F559A"/>
    <w:rsid w:val="00200990"/>
    <w:rsid w:val="00205AF2"/>
    <w:rsid w:val="00211ACC"/>
    <w:rsid w:val="0023515D"/>
    <w:rsid w:val="00250D3B"/>
    <w:rsid w:val="00255A5C"/>
    <w:rsid w:val="00261732"/>
    <w:rsid w:val="002707D6"/>
    <w:rsid w:val="00274A92"/>
    <w:rsid w:val="002759A6"/>
    <w:rsid w:val="00277895"/>
    <w:rsid w:val="00290D43"/>
    <w:rsid w:val="002B05D6"/>
    <w:rsid w:val="002B7BC7"/>
    <w:rsid w:val="002C40EC"/>
    <w:rsid w:val="002D0101"/>
    <w:rsid w:val="002D4B6D"/>
    <w:rsid w:val="002F1B1A"/>
    <w:rsid w:val="002F1D14"/>
    <w:rsid w:val="00337945"/>
    <w:rsid w:val="003414AE"/>
    <w:rsid w:val="00367FC3"/>
    <w:rsid w:val="00387B59"/>
    <w:rsid w:val="003C3338"/>
    <w:rsid w:val="003E2E18"/>
    <w:rsid w:val="003F2E8B"/>
    <w:rsid w:val="003F78D3"/>
    <w:rsid w:val="00423EAC"/>
    <w:rsid w:val="00445C04"/>
    <w:rsid w:val="00485A26"/>
    <w:rsid w:val="00486775"/>
    <w:rsid w:val="00497C88"/>
    <w:rsid w:val="004A7F26"/>
    <w:rsid w:val="004E2ADE"/>
    <w:rsid w:val="004E30D9"/>
    <w:rsid w:val="005066A9"/>
    <w:rsid w:val="005207F1"/>
    <w:rsid w:val="00530AB6"/>
    <w:rsid w:val="00533FFC"/>
    <w:rsid w:val="005536A5"/>
    <w:rsid w:val="00557CC5"/>
    <w:rsid w:val="00565448"/>
    <w:rsid w:val="00585496"/>
    <w:rsid w:val="005A79A5"/>
    <w:rsid w:val="005C42CE"/>
    <w:rsid w:val="005D4E9E"/>
    <w:rsid w:val="00600023"/>
    <w:rsid w:val="006078AD"/>
    <w:rsid w:val="00625136"/>
    <w:rsid w:val="00636139"/>
    <w:rsid w:val="006606DD"/>
    <w:rsid w:val="00687D80"/>
    <w:rsid w:val="00691302"/>
    <w:rsid w:val="006D7179"/>
    <w:rsid w:val="006E2CFB"/>
    <w:rsid w:val="007071B3"/>
    <w:rsid w:val="0071129F"/>
    <w:rsid w:val="00721DC4"/>
    <w:rsid w:val="007363FB"/>
    <w:rsid w:val="00746228"/>
    <w:rsid w:val="007733BB"/>
    <w:rsid w:val="00775D57"/>
    <w:rsid w:val="007A7AA4"/>
    <w:rsid w:val="007D57EB"/>
    <w:rsid w:val="008000CC"/>
    <w:rsid w:val="00801709"/>
    <w:rsid w:val="0081405F"/>
    <w:rsid w:val="00835131"/>
    <w:rsid w:val="008A199B"/>
    <w:rsid w:val="008B64E5"/>
    <w:rsid w:val="008C46F0"/>
    <w:rsid w:val="008E37F7"/>
    <w:rsid w:val="008F48C9"/>
    <w:rsid w:val="00903696"/>
    <w:rsid w:val="0093015D"/>
    <w:rsid w:val="00930C1D"/>
    <w:rsid w:val="00933BED"/>
    <w:rsid w:val="009459C1"/>
    <w:rsid w:val="00964872"/>
    <w:rsid w:val="00980B30"/>
    <w:rsid w:val="00990203"/>
    <w:rsid w:val="009A4296"/>
    <w:rsid w:val="009C6BDE"/>
    <w:rsid w:val="009D7503"/>
    <w:rsid w:val="009E4261"/>
    <w:rsid w:val="009F571C"/>
    <w:rsid w:val="00A60C04"/>
    <w:rsid w:val="00A86DB3"/>
    <w:rsid w:val="00A95DAD"/>
    <w:rsid w:val="00AA424D"/>
    <w:rsid w:val="00AB5BC9"/>
    <w:rsid w:val="00AE3D3D"/>
    <w:rsid w:val="00AE53B6"/>
    <w:rsid w:val="00B04758"/>
    <w:rsid w:val="00B1706F"/>
    <w:rsid w:val="00B2563B"/>
    <w:rsid w:val="00B45F78"/>
    <w:rsid w:val="00B60160"/>
    <w:rsid w:val="00B65335"/>
    <w:rsid w:val="00B9494A"/>
    <w:rsid w:val="00BA300C"/>
    <w:rsid w:val="00BA651A"/>
    <w:rsid w:val="00BF38A6"/>
    <w:rsid w:val="00C16925"/>
    <w:rsid w:val="00C218C1"/>
    <w:rsid w:val="00C32435"/>
    <w:rsid w:val="00C555CE"/>
    <w:rsid w:val="00C713AA"/>
    <w:rsid w:val="00C72052"/>
    <w:rsid w:val="00C73F33"/>
    <w:rsid w:val="00C84D11"/>
    <w:rsid w:val="00C9186B"/>
    <w:rsid w:val="00C93C27"/>
    <w:rsid w:val="00CB1468"/>
    <w:rsid w:val="00CB329E"/>
    <w:rsid w:val="00CB3FD1"/>
    <w:rsid w:val="00CC73C2"/>
    <w:rsid w:val="00D1509A"/>
    <w:rsid w:val="00D30634"/>
    <w:rsid w:val="00DA7DA1"/>
    <w:rsid w:val="00DB449E"/>
    <w:rsid w:val="00DC7D55"/>
    <w:rsid w:val="00E22B33"/>
    <w:rsid w:val="00E26977"/>
    <w:rsid w:val="00E334AC"/>
    <w:rsid w:val="00E406ED"/>
    <w:rsid w:val="00E57E8F"/>
    <w:rsid w:val="00E821C7"/>
    <w:rsid w:val="00EC21C3"/>
    <w:rsid w:val="00EC51DD"/>
    <w:rsid w:val="00ED338D"/>
    <w:rsid w:val="00EE33BB"/>
    <w:rsid w:val="00F11AE8"/>
    <w:rsid w:val="00F50697"/>
    <w:rsid w:val="00F957DB"/>
    <w:rsid w:val="00FA0B11"/>
    <w:rsid w:val="00FA1E4E"/>
    <w:rsid w:val="00FD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11"/>
    <w:rPr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4D11"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4D11"/>
    <w:pPr>
      <w:keepNext/>
      <w:jc w:val="center"/>
      <w:outlineLvl w:val="1"/>
    </w:pPr>
    <w:rPr>
      <w:b/>
      <w:sz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4D11"/>
    <w:pPr>
      <w:keepNext/>
      <w:outlineLvl w:val="2"/>
    </w:pPr>
    <w:rPr>
      <w:b/>
      <w:i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4D11"/>
    <w:pPr>
      <w:keepNext/>
      <w:jc w:val="both"/>
      <w:outlineLvl w:val="3"/>
    </w:pPr>
    <w:rPr>
      <w:sz w:val="26"/>
      <w:szCs w:val="1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A24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A24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2A24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A24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C84D11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2A24"/>
    <w:rPr>
      <w:sz w:val="20"/>
      <w:szCs w:val="20"/>
      <w:lang w:val="uk-UA"/>
    </w:rPr>
  </w:style>
  <w:style w:type="paragraph" w:styleId="BodyText2">
    <w:name w:val="Body Text 2"/>
    <w:basedOn w:val="Normal"/>
    <w:link w:val="BodyText2Char"/>
    <w:uiPriority w:val="99"/>
    <w:rsid w:val="00C84D11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A24"/>
    <w:rPr>
      <w:sz w:val="20"/>
      <w:szCs w:val="20"/>
      <w:lang w:val="uk-UA"/>
    </w:rPr>
  </w:style>
  <w:style w:type="paragraph" w:styleId="Title">
    <w:name w:val="Title"/>
    <w:basedOn w:val="Normal"/>
    <w:link w:val="TitleChar"/>
    <w:uiPriority w:val="99"/>
    <w:qFormat/>
    <w:rsid w:val="00C84D11"/>
    <w:pPr>
      <w:jc w:val="center"/>
    </w:pPr>
    <w:rPr>
      <w:b/>
      <w:i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E92A24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C84D11"/>
    <w:pPr>
      <w:ind w:left="540"/>
      <w:jc w:val="both"/>
    </w:pPr>
    <w:rPr>
      <w:sz w:val="28"/>
      <w:szCs w:val="17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2A24"/>
    <w:rPr>
      <w:sz w:val="20"/>
      <w:szCs w:val="20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C84D11"/>
    <w:pPr>
      <w:ind w:firstLine="540"/>
      <w:jc w:val="both"/>
    </w:pPr>
    <w:rPr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A24"/>
    <w:rPr>
      <w:sz w:val="20"/>
      <w:szCs w:val="20"/>
      <w:lang w:val="uk-UA"/>
    </w:rPr>
  </w:style>
  <w:style w:type="paragraph" w:styleId="BodyTextIndent3">
    <w:name w:val="Body Text Indent 3"/>
    <w:basedOn w:val="Normal"/>
    <w:link w:val="BodyTextIndent3Char"/>
    <w:uiPriority w:val="99"/>
    <w:rsid w:val="00C84D11"/>
    <w:pPr>
      <w:ind w:firstLine="708"/>
      <w:jc w:val="both"/>
    </w:pPr>
    <w:rPr>
      <w:color w:val="000000"/>
      <w:sz w:val="2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2A24"/>
    <w:rPr>
      <w:sz w:val="16"/>
      <w:szCs w:val="16"/>
      <w:lang w:val="uk-UA"/>
    </w:rPr>
  </w:style>
  <w:style w:type="table" w:styleId="TableGrid">
    <w:name w:val="Table Grid"/>
    <w:basedOn w:val="TableNormal"/>
    <w:uiPriority w:val="99"/>
    <w:rsid w:val="00FD4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A0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24"/>
    <w:rPr>
      <w:sz w:val="0"/>
      <w:szCs w:val="0"/>
      <w:lang w:val="uk-UA"/>
    </w:rPr>
  </w:style>
  <w:style w:type="paragraph" w:customStyle="1" w:styleId="1">
    <w:name w:val="Без интервала1"/>
    <w:uiPriority w:val="99"/>
    <w:rsid w:val="00530AB6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530A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A24"/>
    <w:rPr>
      <w:sz w:val="20"/>
      <w:szCs w:val="20"/>
      <w:lang w:val="uk-UA"/>
    </w:rPr>
  </w:style>
  <w:style w:type="character" w:styleId="PageNumber">
    <w:name w:val="page number"/>
    <w:basedOn w:val="DefaultParagraphFont"/>
    <w:uiPriority w:val="99"/>
    <w:rsid w:val="00530A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0A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A24"/>
    <w:rPr>
      <w:sz w:val="20"/>
      <w:szCs w:val="20"/>
      <w:lang w:val="uk-UA"/>
    </w:rPr>
  </w:style>
  <w:style w:type="character" w:customStyle="1" w:styleId="apple-converted-space">
    <w:name w:val="apple-converted-space"/>
    <w:basedOn w:val="DefaultParagraphFont"/>
    <w:uiPriority w:val="99"/>
    <w:rsid w:val="002B05D6"/>
    <w:rPr>
      <w:rFonts w:cs="Times New Roman"/>
    </w:rPr>
  </w:style>
  <w:style w:type="character" w:styleId="Hyperlink">
    <w:name w:val="Hyperlink"/>
    <w:basedOn w:val="DefaultParagraphFont"/>
    <w:uiPriority w:val="99"/>
    <w:rsid w:val="002B05D6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7363FB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363FB"/>
    <w:rPr>
      <w:rFonts w:eastAsia="Times New Roman" w:cs="Times New Roman"/>
      <w:sz w:val="16"/>
      <w:szCs w:val="16"/>
    </w:rPr>
  </w:style>
  <w:style w:type="paragraph" w:customStyle="1" w:styleId="10">
    <w:name w:val="Абзац списка1"/>
    <w:basedOn w:val="Normal"/>
    <w:uiPriority w:val="99"/>
    <w:rsid w:val="007363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1">
    <w:name w:val="Без интервала11"/>
    <w:uiPriority w:val="99"/>
    <w:rsid w:val="007363FB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8F48C9"/>
    <w:pPr>
      <w:ind w:left="720"/>
      <w:contextualSpacing/>
    </w:pPr>
    <w:rPr>
      <w:sz w:val="28"/>
      <w:szCs w:val="28"/>
    </w:rPr>
  </w:style>
  <w:style w:type="paragraph" w:styleId="NormalWeb">
    <w:name w:val="Normal (Web)"/>
    <w:basedOn w:val="Normal"/>
    <w:uiPriority w:val="99"/>
    <w:rsid w:val="00DA7DA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7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5</Pages>
  <Words>1096</Words>
  <Characters>6249</Characters>
  <Application>Microsoft Office Outlook</Application>
  <DocSecurity>0</DocSecurity>
  <Lines>0</Lines>
  <Paragraphs>0</Paragraphs>
  <ScaleCrop>false</ScaleCrop>
  <Company>ЦПИ и ТО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 ПЕДАГОГІЧНОГО  ІНСПЕКТУВАННЯ  І </dc:title>
  <dc:subject/>
  <dc:creator>Сергей Михайлович Кириченко</dc:creator>
  <cp:keywords/>
  <dc:description/>
  <cp:lastModifiedBy>xxx</cp:lastModifiedBy>
  <cp:revision>15</cp:revision>
  <cp:lastPrinted>2020-01-08T12:16:00Z</cp:lastPrinted>
  <dcterms:created xsi:type="dcterms:W3CDTF">2020-01-08T09:31:00Z</dcterms:created>
  <dcterms:modified xsi:type="dcterms:W3CDTF">2020-01-15T19:33:00Z</dcterms:modified>
</cp:coreProperties>
</file>